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B00F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3205132E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07BD9C7D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1029138C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12DF94D0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265CB6D2" w14:textId="43144791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4DDE6629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297B3A59" w14:textId="4483C5FA" w:rsidR="0064186E" w:rsidRPr="0051219C" w:rsidRDefault="0064186E" w:rsidP="0064186E">
      <w:pPr>
        <w:pStyle w:val="BodyText"/>
        <w:kinsoku w:val="0"/>
        <w:overflowPunct w:val="0"/>
        <w:spacing w:before="109"/>
        <w:ind w:left="142" w:right="4"/>
        <w:jc w:val="center"/>
        <w:rPr>
          <w:rFonts w:asciiTheme="minorHAnsi" w:hAnsiTheme="minorHAnsi" w:cstheme="minorHAnsi"/>
          <w:b/>
          <w:bCs/>
          <w:w w:val="95"/>
          <w:sz w:val="28"/>
          <w:szCs w:val="28"/>
        </w:rPr>
      </w:pPr>
      <w:r w:rsidRPr="0051219C">
        <w:rPr>
          <w:rFonts w:asciiTheme="minorHAnsi" w:hAnsiTheme="minorHAnsi" w:cstheme="minorHAnsi"/>
          <w:b/>
          <w:bCs/>
          <w:w w:val="95"/>
          <w:sz w:val="28"/>
          <w:szCs w:val="28"/>
        </w:rPr>
        <w:t>The Advancing EDII Fund</w:t>
      </w:r>
      <w:r>
        <w:rPr>
          <w:rFonts w:asciiTheme="minorHAnsi" w:hAnsiTheme="minorHAnsi" w:cstheme="minorHAnsi"/>
          <w:b/>
          <w:bCs/>
          <w:w w:val="95"/>
          <w:sz w:val="28"/>
          <w:szCs w:val="28"/>
        </w:rPr>
        <w:t xml:space="preserve"> </w:t>
      </w:r>
      <w:r w:rsidRPr="0051219C">
        <w:rPr>
          <w:rFonts w:asciiTheme="minorHAnsi" w:hAnsiTheme="minorHAnsi" w:cstheme="minorHAnsi"/>
          <w:b/>
          <w:bCs/>
          <w:w w:val="95"/>
          <w:sz w:val="28"/>
          <w:szCs w:val="28"/>
        </w:rPr>
        <w:t>Application</w:t>
      </w:r>
    </w:p>
    <w:p w14:paraId="777A2758" w14:textId="77777777" w:rsidR="0064186E" w:rsidRDefault="0064186E" w:rsidP="0064186E">
      <w:pPr>
        <w:pStyle w:val="BodyText"/>
        <w:kinsoku w:val="0"/>
        <w:overflowPunct w:val="0"/>
        <w:spacing w:before="1"/>
        <w:rPr>
          <w:b/>
          <w:bCs/>
          <w:sz w:val="27"/>
          <w:szCs w:val="27"/>
        </w:rPr>
      </w:pPr>
    </w:p>
    <w:p w14:paraId="244451F5" w14:textId="05ADDCD7" w:rsidR="0064186E" w:rsidRPr="0051219C" w:rsidRDefault="0064186E" w:rsidP="0064186E">
      <w:pPr>
        <w:pStyle w:val="BodyText"/>
        <w:kinsoku w:val="0"/>
        <w:overflowPunct w:val="0"/>
        <w:spacing w:line="254" w:lineRule="auto"/>
        <w:ind w:left="520" w:right="225"/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 xml:space="preserve">This program provides support for equity, diversity, inclusion, and Indigenization (EDII) capacity development within </w:t>
      </w:r>
      <w:proofErr w:type="spellStart"/>
      <w:r w:rsidRPr="0051219C">
        <w:rPr>
          <w:rFonts w:asciiTheme="minorHAnsi" w:hAnsiTheme="minorHAnsi" w:cstheme="minorHAnsi"/>
        </w:rPr>
        <w:t>astroparticle</w:t>
      </w:r>
      <w:proofErr w:type="spellEnd"/>
      <w:r w:rsidRPr="0051219C">
        <w:rPr>
          <w:rFonts w:asciiTheme="minorHAnsi" w:hAnsiTheme="minorHAnsi" w:cstheme="minorHAnsi"/>
        </w:rPr>
        <w:t xml:space="preserve"> physics and related disciplines. Funding of up to $1,000 CAD (Stream 1) and $2,500 CAD (Stream 2 &amp; 3) per initiative is currently available to offset the real costs to applicants who seek to enhance EDII in their training and research environments.</w:t>
      </w:r>
    </w:p>
    <w:p w14:paraId="6C08E890" w14:textId="77777777" w:rsidR="0064186E" w:rsidRDefault="0064186E" w:rsidP="0064186E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14:paraId="2CCEBDDF" w14:textId="77777777" w:rsidR="0064186E" w:rsidRPr="0051219C" w:rsidRDefault="0064186E" w:rsidP="0064186E">
      <w:pPr>
        <w:pStyle w:val="Heading1"/>
        <w:kinsoku w:val="0"/>
        <w:overflowPunct w:val="0"/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>Part A: Applicant(s) Information</w:t>
      </w:r>
    </w:p>
    <w:p w14:paraId="1256DAAC" w14:textId="77777777" w:rsidR="0064186E" w:rsidRDefault="0064186E" w:rsidP="0064186E">
      <w:pPr>
        <w:pStyle w:val="BodyText"/>
        <w:kinsoku w:val="0"/>
        <w:overflowPunct w:val="0"/>
        <w:spacing w:before="8"/>
        <w:rPr>
          <w:b/>
          <w:bCs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5"/>
        <w:gridCol w:w="4394"/>
      </w:tblGrid>
      <w:tr w:rsidR="0064186E" w14:paraId="120FFCF4" w14:textId="77777777" w:rsidTr="0064186E">
        <w:trPr>
          <w:trHeight w:val="275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B6FA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Lead Applicant(s)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5B07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75CB09F9" w14:textId="77777777" w:rsidTr="0064186E">
        <w:trPr>
          <w:trHeight w:val="88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D537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Department contact (name/</w:t>
            </w:r>
            <w:proofErr w:type="gramStart"/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email, if</w:t>
            </w:r>
            <w:proofErr w:type="gramEnd"/>
            <w:r w:rsidRPr="0051219C">
              <w:rPr>
                <w:rFonts w:asciiTheme="minorHAnsi" w:hAnsiTheme="minorHAnsi" w:cstheme="minorHAnsi"/>
                <w:sz w:val="24"/>
                <w:szCs w:val="24"/>
              </w:rPr>
              <w:t xml:space="preserve"> lead applicant(s) do not hold an institutional</w:t>
            </w:r>
          </w:p>
          <w:p w14:paraId="4C6B57C7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account)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3AFE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422AA58D" w14:textId="77777777" w:rsidTr="0064186E">
        <w:trPr>
          <w:trHeight w:val="2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7E49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Applicant Address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6E7F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292DEB06" w14:textId="77777777" w:rsidTr="0064186E">
        <w:trPr>
          <w:trHeight w:val="295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A86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Applicant E-mail (institutional)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51C0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4CD217B6" w14:textId="77777777" w:rsidTr="0064186E">
        <w:trPr>
          <w:trHeight w:val="2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0877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Applicant Home Institution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9B6B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0FAB313F" w14:textId="77777777" w:rsidTr="0064186E">
        <w:trPr>
          <w:trHeight w:val="5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71AB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 xml:space="preserve">Name of student group, </w:t>
            </w:r>
            <w:proofErr w:type="gramStart"/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lab</w:t>
            </w:r>
            <w:proofErr w:type="gramEnd"/>
            <w:r w:rsidRPr="0051219C">
              <w:rPr>
                <w:rFonts w:asciiTheme="minorHAnsi" w:hAnsiTheme="minorHAnsi" w:cstheme="minorHAnsi"/>
                <w:sz w:val="24"/>
                <w:szCs w:val="24"/>
              </w:rPr>
              <w:t xml:space="preserve"> or research group,</w:t>
            </w:r>
          </w:p>
          <w:p w14:paraId="00E96AB7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collaboration requesting funds (if applicable)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ADCC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667E8532" w14:textId="77777777" w:rsidTr="0064186E">
        <w:trPr>
          <w:trHeight w:val="2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FD77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Home Faculty and Department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8991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63B7952C" w14:textId="77777777" w:rsidTr="0064186E">
        <w:trPr>
          <w:trHeight w:val="295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C361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Current Role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2F84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658725FF" w14:textId="77777777" w:rsidTr="0064186E">
        <w:trPr>
          <w:trHeight w:val="290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97FF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Application Stream (i.e., Stream 1, 2, or 3)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D166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65759982" w14:textId="77777777" w:rsidTr="0064186E">
        <w:trPr>
          <w:trHeight w:val="587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9B1E6C" w14:textId="4D155FAB" w:rsidR="0064186E" w:rsidRPr="0051219C" w:rsidRDefault="0064186E" w:rsidP="0064186E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proofErr w:type="gramEnd"/>
            <w:r w:rsidRPr="0051219C">
              <w:rPr>
                <w:rFonts w:asciiTheme="minorHAnsi" w:hAnsiTheme="minorHAnsi" w:cstheme="minorHAnsi"/>
                <w:sz w:val="24"/>
                <w:szCs w:val="24"/>
              </w:rPr>
              <w:t xml:space="preserve"> Stream 3 indicated, which DEAP Tool Goal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are you striving towards)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ADEE3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57093E70" w14:textId="77777777" w:rsidTr="0064186E">
        <w:trPr>
          <w:trHeight w:val="287"/>
        </w:trPr>
        <w:tc>
          <w:tcPr>
            <w:tcW w:w="4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F18E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Title of the Initiative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D2EA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186E" w14:paraId="1BA7E5CC" w14:textId="77777777" w:rsidTr="0064186E">
        <w:trPr>
          <w:trHeight w:val="299"/>
        </w:trPr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29F4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1219C">
              <w:rPr>
                <w:rFonts w:asciiTheme="minorHAnsi" w:hAnsiTheme="minorHAnsi" w:cstheme="minorHAnsi"/>
                <w:sz w:val="24"/>
                <w:szCs w:val="24"/>
              </w:rPr>
              <w:t>Funding Request ($)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3242" w14:textId="77777777" w:rsidR="0064186E" w:rsidRPr="0051219C" w:rsidRDefault="0064186E" w:rsidP="00D421A6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277218" w14:textId="77777777" w:rsidR="0064186E" w:rsidRDefault="0064186E" w:rsidP="0064186E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6B50B1EC" w14:textId="77777777" w:rsidR="0064186E" w:rsidRPr="0051219C" w:rsidRDefault="0064186E" w:rsidP="0064186E">
      <w:pPr>
        <w:ind w:left="567"/>
        <w:rPr>
          <w:rFonts w:asciiTheme="minorHAnsi" w:hAnsiTheme="minorHAnsi" w:cstheme="minorHAnsi"/>
          <w:b/>
          <w:bCs/>
          <w:sz w:val="24"/>
          <w:szCs w:val="24"/>
        </w:rPr>
      </w:pPr>
      <w:r w:rsidRPr="0051219C">
        <w:rPr>
          <w:rFonts w:asciiTheme="minorHAnsi" w:hAnsiTheme="minorHAnsi" w:cstheme="minorHAnsi"/>
          <w:b/>
          <w:bCs/>
          <w:sz w:val="24"/>
          <w:szCs w:val="24"/>
        </w:rPr>
        <w:t>Part B: Proposal</w:t>
      </w:r>
    </w:p>
    <w:p w14:paraId="11C69536" w14:textId="77777777" w:rsidR="0064186E" w:rsidRPr="0051219C" w:rsidRDefault="0064186E" w:rsidP="0064186E">
      <w:pPr>
        <w:rPr>
          <w:rFonts w:asciiTheme="minorHAnsi" w:hAnsiTheme="minorHAnsi" w:cstheme="minorHAnsi"/>
          <w:sz w:val="24"/>
          <w:szCs w:val="24"/>
        </w:rPr>
      </w:pPr>
    </w:p>
    <w:p w14:paraId="0A56F071" w14:textId="77777777" w:rsidR="0064186E" w:rsidRPr="0051219C" w:rsidRDefault="0064186E" w:rsidP="006418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>Describe the initiative proposed and please include (max 300 words):</w:t>
      </w:r>
    </w:p>
    <w:p w14:paraId="4452DEE4" w14:textId="77777777" w:rsidR="0064186E" w:rsidRPr="0051219C" w:rsidRDefault="0064186E" w:rsidP="006418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 xml:space="preserve">What is the problem or barrier you are attempting to address within </w:t>
      </w:r>
      <w:proofErr w:type="spellStart"/>
      <w:r w:rsidRPr="0051219C">
        <w:rPr>
          <w:rFonts w:asciiTheme="minorHAnsi" w:hAnsiTheme="minorHAnsi" w:cstheme="minorHAnsi"/>
        </w:rPr>
        <w:t>astroparticle</w:t>
      </w:r>
      <w:proofErr w:type="spellEnd"/>
      <w:r w:rsidRPr="0051219C">
        <w:rPr>
          <w:rFonts w:asciiTheme="minorHAnsi" w:hAnsiTheme="minorHAnsi" w:cstheme="minorHAnsi"/>
        </w:rPr>
        <w:t xml:space="preserve"> physics and related disciplines?</w:t>
      </w:r>
    </w:p>
    <w:p w14:paraId="3A3DA160" w14:textId="77777777" w:rsidR="0064186E" w:rsidRPr="0051219C" w:rsidRDefault="0064186E" w:rsidP="006418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>Who is the intended audience/participants?</w:t>
      </w:r>
    </w:p>
    <w:p w14:paraId="6964C3D4" w14:textId="77777777" w:rsidR="0064186E" w:rsidRPr="0051219C" w:rsidRDefault="0064186E" w:rsidP="006418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lastRenderedPageBreak/>
        <w:t>Where and when will the initiative take place?</w:t>
      </w:r>
    </w:p>
    <w:p w14:paraId="59B981B1" w14:textId="77777777" w:rsidR="0064186E" w:rsidRPr="00DB26C8" w:rsidRDefault="0064186E" w:rsidP="006418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 xml:space="preserve">How will the initiative enhance a sense of belonging to an inclusive culture in </w:t>
      </w:r>
      <w:proofErr w:type="spellStart"/>
      <w:r w:rsidRPr="0051219C">
        <w:rPr>
          <w:rFonts w:asciiTheme="minorHAnsi" w:hAnsiTheme="minorHAnsi" w:cstheme="minorHAnsi"/>
        </w:rPr>
        <w:t>astroparticle</w:t>
      </w:r>
      <w:proofErr w:type="spellEnd"/>
      <w:r w:rsidRPr="0051219C">
        <w:rPr>
          <w:rFonts w:asciiTheme="minorHAnsi" w:hAnsiTheme="minorHAnsi" w:cstheme="minorHAnsi"/>
        </w:rPr>
        <w:t xml:space="preserve"> physics and related disciplines?</w:t>
      </w:r>
    </w:p>
    <w:p w14:paraId="3CB14FCC" w14:textId="77777777" w:rsidR="0064186E" w:rsidRPr="0051219C" w:rsidRDefault="0064186E" w:rsidP="0064186E">
      <w:pPr>
        <w:pStyle w:val="ListParagraph"/>
        <w:numPr>
          <w:ilvl w:val="0"/>
          <w:numId w:val="4"/>
        </w:numPr>
        <w:ind w:left="993"/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>What actions will be taken to ensure the initiative is accessible and inclusive (max 200 words)?</w:t>
      </w:r>
    </w:p>
    <w:p w14:paraId="794F1F8B" w14:textId="77777777" w:rsidR="0064186E" w:rsidRPr="0051219C" w:rsidRDefault="0064186E" w:rsidP="0064186E">
      <w:pPr>
        <w:pStyle w:val="ListParagraph"/>
        <w:numPr>
          <w:ilvl w:val="0"/>
          <w:numId w:val="4"/>
        </w:numPr>
        <w:ind w:left="993"/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>Are you collaborating with any individual(s) or group(s) to enhance the success of the</w:t>
      </w:r>
    </w:p>
    <w:p w14:paraId="6B7A20EA" w14:textId="77777777" w:rsidR="0064186E" w:rsidRDefault="0064186E" w:rsidP="0064186E">
      <w:pPr>
        <w:ind w:left="993"/>
        <w:rPr>
          <w:rFonts w:asciiTheme="minorHAnsi" w:hAnsiTheme="minorHAnsi" w:cstheme="minorHAnsi"/>
          <w:sz w:val="24"/>
          <w:szCs w:val="24"/>
        </w:rPr>
      </w:pPr>
      <w:r w:rsidRPr="0051219C">
        <w:rPr>
          <w:rFonts w:asciiTheme="minorHAnsi" w:hAnsiTheme="minorHAnsi" w:cstheme="minorHAnsi"/>
          <w:sz w:val="24"/>
          <w:szCs w:val="24"/>
        </w:rPr>
        <w:t>proposed initiative? If so, please share how you’re working together (max 200 word</w:t>
      </w:r>
      <w:r>
        <w:rPr>
          <w:rFonts w:asciiTheme="minorHAnsi" w:hAnsiTheme="minorHAnsi" w:cstheme="minorHAnsi"/>
          <w:sz w:val="24"/>
          <w:szCs w:val="24"/>
        </w:rPr>
        <w:t>s).</w:t>
      </w:r>
    </w:p>
    <w:p w14:paraId="474D8FF1" w14:textId="77777777" w:rsidR="0064186E" w:rsidRDefault="0064186E" w:rsidP="006418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>What are the desired outcomes and methods of measuring the success of the initiative (max 300 words).</w:t>
      </w:r>
    </w:p>
    <w:p w14:paraId="0597EFCA" w14:textId="77777777" w:rsidR="0064186E" w:rsidRDefault="0064186E" w:rsidP="0064186E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1219C">
        <w:rPr>
          <w:rFonts w:asciiTheme="minorHAnsi" w:hAnsiTheme="minorHAnsi" w:cstheme="minorHAnsi"/>
        </w:rPr>
        <w:t>What will happen post-initiative to sustain impact (max 300 words)?</w:t>
      </w:r>
    </w:p>
    <w:p w14:paraId="30D6C6B1" w14:textId="77777777" w:rsidR="0064186E" w:rsidRPr="00DB26C8" w:rsidRDefault="0064186E" w:rsidP="0064186E">
      <w:pPr>
        <w:pStyle w:val="ListParagraph"/>
        <w:numPr>
          <w:ilvl w:val="0"/>
          <w:numId w:val="4"/>
        </w:numPr>
        <w:tabs>
          <w:tab w:val="left" w:pos="2411"/>
        </w:tabs>
        <w:rPr>
          <w:rFonts w:asciiTheme="minorHAnsi" w:hAnsiTheme="minorHAnsi" w:cstheme="minorHAnsi"/>
        </w:rPr>
      </w:pPr>
      <w:r w:rsidRPr="00DB26C8">
        <w:rPr>
          <w:rFonts w:asciiTheme="minorHAnsi" w:hAnsiTheme="minorHAnsi" w:cstheme="minorHAnsi"/>
        </w:rPr>
        <w:t xml:space="preserve">Proposed Budget and Budget Justification: Please attach the Advancing EDII Fund budget template with your proposal and include your budget justification </w:t>
      </w:r>
      <w:r>
        <w:rPr>
          <w:rFonts w:asciiTheme="minorHAnsi" w:hAnsiTheme="minorHAnsi" w:cstheme="minorHAnsi"/>
        </w:rPr>
        <w:t>in the description columns.</w:t>
      </w:r>
    </w:p>
    <w:p w14:paraId="680224DC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354CF054" w14:textId="77777777" w:rsidR="004E0A25" w:rsidRDefault="004E0A25" w:rsidP="00365D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eastAsiaTheme="minorEastAsia" w:hAnsi="Open Sans" w:cs="Open Sans"/>
          <w:color w:val="000000"/>
        </w:rPr>
      </w:pPr>
    </w:p>
    <w:p w14:paraId="2521E44D" w14:textId="2D436FE7" w:rsidR="00D018D6" w:rsidRPr="00FA6445" w:rsidRDefault="00D018D6" w:rsidP="002267D8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</w:rPr>
      </w:pPr>
    </w:p>
    <w:sectPr w:rsidR="00D018D6" w:rsidRPr="00FA6445" w:rsidSect="004E0A25">
      <w:headerReference w:type="default" r:id="rId7"/>
      <w:headerReference w:type="first" r:id="rId8"/>
      <w:pgSz w:w="12240" w:h="15840"/>
      <w:pgMar w:top="1440" w:right="1440" w:bottom="144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F250" w14:textId="77777777" w:rsidR="00F47902" w:rsidRDefault="00F47902" w:rsidP="003255F9">
      <w:r>
        <w:separator/>
      </w:r>
    </w:p>
  </w:endnote>
  <w:endnote w:type="continuationSeparator" w:id="0">
    <w:p w14:paraId="7EC69A44" w14:textId="77777777" w:rsidR="00F47902" w:rsidRDefault="00F47902" w:rsidP="003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8D8F" w14:textId="77777777" w:rsidR="00F47902" w:rsidRDefault="00F47902" w:rsidP="003255F9">
      <w:r>
        <w:separator/>
      </w:r>
    </w:p>
  </w:footnote>
  <w:footnote w:type="continuationSeparator" w:id="0">
    <w:p w14:paraId="0ACB7E1D" w14:textId="77777777" w:rsidR="00F47902" w:rsidRDefault="00F47902" w:rsidP="0032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94CC" w14:textId="77777777" w:rsidR="009225A8" w:rsidRDefault="00161F4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A6333DD" wp14:editId="5AC970A9">
          <wp:simplePos x="0" y="0"/>
          <wp:positionH relativeFrom="column">
            <wp:posOffset>-898769</wp:posOffset>
          </wp:positionH>
          <wp:positionV relativeFrom="paragraph">
            <wp:posOffset>23119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412" cy="1003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753C" w14:textId="77777777" w:rsidR="004E0A25" w:rsidRDefault="004E0A2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CF3F941" wp14:editId="36AE281A">
          <wp:simplePos x="0" y="0"/>
          <wp:positionH relativeFrom="column">
            <wp:posOffset>-906585</wp:posOffset>
          </wp:positionH>
          <wp:positionV relativeFrom="paragraph">
            <wp:posOffset>39572</wp:posOffset>
          </wp:positionV>
          <wp:extent cx="7736840" cy="10012430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005" cy="10029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2454017" wp14:editId="45B8999B">
          <wp:simplePos x="0" y="0"/>
          <wp:positionH relativeFrom="column">
            <wp:posOffset>-906586</wp:posOffset>
          </wp:positionH>
          <wp:positionV relativeFrom="paragraph">
            <wp:posOffset>0</wp:posOffset>
          </wp:positionV>
          <wp:extent cx="7737231" cy="10012936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Head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314" cy="10027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4D0"/>
    <w:multiLevelType w:val="hybridMultilevel"/>
    <w:tmpl w:val="317CC1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4D5D7F"/>
    <w:multiLevelType w:val="multilevel"/>
    <w:tmpl w:val="3A7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C858A3"/>
    <w:multiLevelType w:val="multilevel"/>
    <w:tmpl w:val="5AD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881B08"/>
    <w:multiLevelType w:val="hybridMultilevel"/>
    <w:tmpl w:val="8A2C4552"/>
    <w:lvl w:ilvl="0" w:tplc="EDC09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68399422">
    <w:abstractNumId w:val="2"/>
  </w:num>
  <w:num w:numId="2" w16cid:durableId="1710757548">
    <w:abstractNumId w:val="1"/>
  </w:num>
  <w:num w:numId="3" w16cid:durableId="1534878009">
    <w:abstractNumId w:val="0"/>
  </w:num>
  <w:num w:numId="4" w16cid:durableId="401947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6E"/>
    <w:rsid w:val="00013770"/>
    <w:rsid w:val="00070C0E"/>
    <w:rsid w:val="000835F1"/>
    <w:rsid w:val="00161F4F"/>
    <w:rsid w:val="00173F28"/>
    <w:rsid w:val="001E722D"/>
    <w:rsid w:val="001F4AA0"/>
    <w:rsid w:val="00224F2B"/>
    <w:rsid w:val="002267D8"/>
    <w:rsid w:val="002A266F"/>
    <w:rsid w:val="003255F9"/>
    <w:rsid w:val="00365DA8"/>
    <w:rsid w:val="0049507B"/>
    <w:rsid w:val="004E0A25"/>
    <w:rsid w:val="005343A9"/>
    <w:rsid w:val="00603157"/>
    <w:rsid w:val="00607DAF"/>
    <w:rsid w:val="0064186E"/>
    <w:rsid w:val="006D1A17"/>
    <w:rsid w:val="00795760"/>
    <w:rsid w:val="009225A8"/>
    <w:rsid w:val="00955160"/>
    <w:rsid w:val="009E77AE"/>
    <w:rsid w:val="00AD2BA6"/>
    <w:rsid w:val="00CA1AF9"/>
    <w:rsid w:val="00CC11FD"/>
    <w:rsid w:val="00D018D6"/>
    <w:rsid w:val="00D3076C"/>
    <w:rsid w:val="00D611B4"/>
    <w:rsid w:val="00DB7872"/>
    <w:rsid w:val="00DC4B22"/>
    <w:rsid w:val="00F47902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9491"/>
  <w15:chartTrackingRefBased/>
  <w15:docId w15:val="{679FCC3A-C3A1-574D-8654-9032655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18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64186E"/>
    <w:pPr>
      <w:ind w:left="5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55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F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2A26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365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365DA8"/>
  </w:style>
  <w:style w:type="character" w:customStyle="1" w:styleId="eop">
    <w:name w:val="eop"/>
    <w:basedOn w:val="DefaultParagraphFont"/>
    <w:rsid w:val="00365DA8"/>
  </w:style>
  <w:style w:type="character" w:customStyle="1" w:styleId="scxw259538753">
    <w:name w:val="scxw259538753"/>
    <w:basedOn w:val="DefaultParagraphFont"/>
    <w:rsid w:val="00365DA8"/>
  </w:style>
  <w:style w:type="character" w:customStyle="1" w:styleId="advancedproofingissue">
    <w:name w:val="advancedproofingissue"/>
    <w:basedOn w:val="DefaultParagraphFont"/>
    <w:rsid w:val="00365DA8"/>
  </w:style>
  <w:style w:type="character" w:customStyle="1" w:styleId="Heading1Char">
    <w:name w:val="Heading 1 Char"/>
    <w:basedOn w:val="DefaultParagraphFont"/>
    <w:link w:val="Heading1"/>
    <w:uiPriority w:val="1"/>
    <w:rsid w:val="0064186E"/>
    <w:rPr>
      <w:rFonts w:ascii="Arial" w:eastAsiaTheme="minorEastAsia" w:hAnsi="Arial" w:cs="Arial"/>
      <w:b/>
      <w:bCs/>
      <w:lang w:val="en-US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6418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186E"/>
    <w:rPr>
      <w:rFonts w:ascii="Arial" w:eastAsiaTheme="minorEastAsia" w:hAnsi="Arial" w:cs="Arial"/>
      <w:lang w:val="en-US"/>
      <w14:ligatures w14:val="standardContextual"/>
    </w:rPr>
  </w:style>
  <w:style w:type="paragraph" w:styleId="ListParagraph">
    <w:name w:val="List Paragraph"/>
    <w:basedOn w:val="Normal"/>
    <w:uiPriority w:val="1"/>
    <w:qFormat/>
    <w:rsid w:val="0064186E"/>
    <w:pPr>
      <w:ind w:left="881" w:hanging="36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pedersen/Downloads/LetterHead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(3).dotx</Template>
  <TotalTime>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Pedersen</dc:creator>
  <cp:keywords/>
  <dc:description/>
  <cp:lastModifiedBy>Alex Pedersen</cp:lastModifiedBy>
  <cp:revision>1</cp:revision>
  <dcterms:created xsi:type="dcterms:W3CDTF">2023-12-05T19:56:00Z</dcterms:created>
  <dcterms:modified xsi:type="dcterms:W3CDTF">2023-12-05T19:58:00Z</dcterms:modified>
</cp:coreProperties>
</file>