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7D93D2F" w:rsidR="00BD039E" w:rsidRDefault="00BD039E" w:rsidP="00E13DFE">
      <w:pPr>
        <w:pStyle w:val="Subtitle"/>
        <w:rPr>
          <w:rStyle w:val="normaltextrun"/>
          <w:rFonts w:ascii="Calibri" w:hAnsi="Calibri" w:cs="Calibri"/>
          <w:color w:val="000000"/>
        </w:rPr>
      </w:pPr>
      <w:r>
        <w:rPr>
          <w:rStyle w:val="contextualspellingandgrammarerror"/>
          <w:rFonts w:ascii="Calibri" w:hAnsi="Calibri" w:cs="Calibri"/>
          <w:color w:val="000000"/>
        </w:rPr>
        <w:t> </w:t>
      </w:r>
    </w:p>
    <w:p w14:paraId="10C8E50C" w14:textId="4A07BA55" w:rsidR="002076C7" w:rsidRDefault="0044677E" w:rsidP="002076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>C</w:t>
      </w:r>
      <w:r w:rsidR="002076C7" w:rsidRPr="002076C7">
        <w:rPr>
          <w:rStyle w:val="normaltextrun"/>
          <w:rFonts w:ascii="Calibri" w:eastAsiaTheme="minorEastAsia" w:hAnsi="Calibri" w:cs="Calibri"/>
          <w:b/>
          <w:bCs/>
          <w:color w:val="000000"/>
        </w:rPr>
        <w:t>ross</w:t>
      </w:r>
      <w:r w:rsidR="00010299">
        <w:rPr>
          <w:rStyle w:val="normaltextrun"/>
          <w:rFonts w:ascii="Calibri" w:eastAsiaTheme="minorEastAsia" w:hAnsi="Calibri" w:cs="Calibri"/>
          <w:b/>
          <w:bCs/>
          <w:color w:val="000000"/>
        </w:rPr>
        <w:t>-</w:t>
      </w:r>
      <w:r w:rsidR="002076C7" w:rsidRPr="002076C7">
        <w:rPr>
          <w:rStyle w:val="normaltextrun"/>
          <w:rFonts w:ascii="Calibri" w:eastAsiaTheme="minorEastAsia" w:hAnsi="Calibri" w:cs="Calibri"/>
          <w:b/>
          <w:bCs/>
          <w:color w:val="000000"/>
        </w:rPr>
        <w:t>Disciplinary Internship Program Application</w:t>
      </w:r>
    </w:p>
    <w:p w14:paraId="4DB412D0" w14:textId="2739DF56" w:rsidR="002076C7" w:rsidRDefault="731391D6" w:rsidP="731391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</w:pPr>
      <w:r w:rsidRPr="731391D6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Part A – </w:t>
      </w:r>
      <w:r w:rsidR="0044677E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Applicant Information</w:t>
      </w:r>
      <w:r w:rsidR="009D6272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 (</w:t>
      </w:r>
      <w:r w:rsidR="004A4F9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s</w:t>
      </w:r>
      <w:r w:rsidR="009D6272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 xml:space="preserve">tudent and </w:t>
      </w:r>
      <w:r w:rsidR="004A4F95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host supervisor</w:t>
      </w:r>
      <w:r w:rsidR="009D6272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t>)</w:t>
      </w:r>
      <w:r w:rsidR="009D6272">
        <w:rPr>
          <w:rStyle w:val="normaltextrun"/>
          <w:rFonts w:ascii="Calibri" w:eastAsiaTheme="minorEastAsia" w:hAnsi="Calibri" w:cs="Calibri"/>
          <w:b/>
          <w:bCs/>
          <w:color w:val="000000" w:themeColor="text1"/>
        </w:rPr>
        <w:br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706"/>
        <w:gridCol w:w="2835"/>
        <w:gridCol w:w="109"/>
        <w:gridCol w:w="2301"/>
      </w:tblGrid>
      <w:tr w:rsidR="00717D96" w14:paraId="0F576449" w14:textId="77777777" w:rsidTr="00E729A0">
        <w:tc>
          <w:tcPr>
            <w:tcW w:w="4820" w:type="dxa"/>
            <w:gridSpan w:val="2"/>
          </w:tcPr>
          <w:p w14:paraId="40A4EDD9" w14:textId="784F8DE4" w:rsidR="0044677E" w:rsidRDefault="004A4F95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4B81B" wp14:editId="2FB113B3">
                      <wp:simplePos x="0" y="0"/>
                      <wp:positionH relativeFrom="column">
                        <wp:posOffset>2890988</wp:posOffset>
                      </wp:positionH>
                      <wp:positionV relativeFrom="paragraph">
                        <wp:posOffset>20287</wp:posOffset>
                      </wp:positionV>
                      <wp:extent cx="0" cy="6296526"/>
                      <wp:effectExtent l="0" t="0" r="1270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65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E60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1.6pt" to="227.65pt,4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n</w:t>
            </w:r>
            <w:r w:rsidR="0044677E"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ame: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1245804A" w14:textId="73F4599E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n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ame:</w:t>
            </w:r>
          </w:p>
        </w:tc>
      </w:tr>
      <w:tr w:rsidR="00717D96" w14:paraId="63F1F58D" w14:textId="77777777" w:rsidTr="00E729A0">
        <w:tc>
          <w:tcPr>
            <w:tcW w:w="4820" w:type="dxa"/>
            <w:gridSpan w:val="2"/>
          </w:tcPr>
          <w:p w14:paraId="26AF1059" w14:textId="609FD2F6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a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ddress: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512F948" w14:textId="5D70B95D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itle:</w:t>
            </w:r>
          </w:p>
        </w:tc>
      </w:tr>
      <w:tr w:rsidR="00717D96" w14:paraId="639BC0AC" w14:textId="77777777" w:rsidTr="00E729A0">
        <w:tc>
          <w:tcPr>
            <w:tcW w:w="4820" w:type="dxa"/>
            <w:gridSpan w:val="2"/>
          </w:tcPr>
          <w:p w14:paraId="54661D7B" w14:textId="6960A291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e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-mail: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6C85C9CD" w14:textId="55E4D5F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e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-mail: </w:t>
            </w:r>
          </w:p>
        </w:tc>
      </w:tr>
      <w:tr w:rsidR="00717D96" w14:paraId="583109FB" w14:textId="77777777" w:rsidTr="00E729A0">
        <w:tc>
          <w:tcPr>
            <w:tcW w:w="4820" w:type="dxa"/>
            <w:gridSpan w:val="2"/>
          </w:tcPr>
          <w:p w14:paraId="693B626B" w14:textId="2228A30A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h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ome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i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nstitution: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63B9E34" w14:textId="2F01D01E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>upervisor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ome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t>nstitution:</w:t>
            </w:r>
          </w:p>
        </w:tc>
      </w:tr>
      <w:tr w:rsidR="00717D96" w14:paraId="5AAA674C" w14:textId="77777777" w:rsidTr="00ED646E">
        <w:tc>
          <w:tcPr>
            <w:tcW w:w="4820" w:type="dxa"/>
            <w:gridSpan w:val="2"/>
          </w:tcPr>
          <w:p w14:paraId="6C58BAE5" w14:textId="1BB3B06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Student h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ome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Faculty and</w:t>
            </w: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Department: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306E5CB" w14:textId="66B155FB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Ho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st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Faculty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and Department:</w:t>
            </w:r>
          </w:p>
        </w:tc>
      </w:tr>
      <w:tr w:rsidR="00717D96" w14:paraId="6CF8D32A" w14:textId="77777777" w:rsidTr="00ED646E">
        <w:tc>
          <w:tcPr>
            <w:tcW w:w="4820" w:type="dxa"/>
            <w:gridSpan w:val="2"/>
          </w:tcPr>
          <w:p w14:paraId="5649C48C" w14:textId="581A2826" w:rsidR="0044677E" w:rsidRDefault="005540F8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Current supervisor (if graduate student):</w:t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 w:rsidR="0044677E"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B94B3C3" w14:textId="6F687DB8" w:rsidR="0044677E" w:rsidRDefault="0044677E" w:rsidP="004467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082A0E77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Anticipated Cross-Disciplinary Internship start date (202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1</w:t>
            </w:r>
            <w:r w:rsidRPr="082A0E77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/202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2</w:t>
            </w:r>
            <w:r w:rsidRPr="082A0E77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 xml:space="preserve">): </w:t>
            </w:r>
          </w:p>
          <w:p w14:paraId="670604F3" w14:textId="3C412E29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717D96" w14:paraId="163A3D42" w14:textId="77777777" w:rsidTr="00ED646E">
        <w:tc>
          <w:tcPr>
            <w:tcW w:w="4820" w:type="dxa"/>
            <w:gridSpan w:val="2"/>
          </w:tcPr>
          <w:p w14:paraId="20C9D9E3" w14:textId="63B0174D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What major are you currently enrolled in?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41B5DFE8" w14:textId="13F1E1C6" w:rsidR="0044677E" w:rsidRDefault="0044677E" w:rsidP="004467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 w:rsidRPr="082A0E77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Anticipated Cross-Disciplinary Internship end date (202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1</w:t>
            </w:r>
            <w:r w:rsidRPr="082A0E77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/202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2</w:t>
            </w:r>
            <w:r w:rsidRPr="082A0E77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>):</w:t>
            </w:r>
          </w:p>
          <w:p w14:paraId="7AB89508" w14:textId="77777777" w:rsidR="0044677E" w:rsidRDefault="0044677E" w:rsidP="002076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FB0C61" w14:paraId="6EF0FFF5" w14:textId="77777777" w:rsidTr="00ED646E">
        <w:tc>
          <w:tcPr>
            <w:tcW w:w="4820" w:type="dxa"/>
            <w:gridSpan w:val="2"/>
          </w:tcPr>
          <w:p w14:paraId="32D497F8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What is your anticipated graduation date?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20D6E3E1" w14:textId="07DD2294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Ha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s the 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host s</w:t>
            </w:r>
            <w:r w:rsidR="004A4F95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upervisor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received funds from the McDonald Institute in the past?</w:t>
            </w:r>
          </w:p>
        </w:tc>
      </w:tr>
      <w:tr w:rsidR="00FB0C61" w14:paraId="5E1585FB" w14:textId="77777777" w:rsidTr="00ED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85650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Please select your student status: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3FBBA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hAnsi="Calibri" w:cs="Calibri"/>
                <w:color w:val="000000"/>
              </w:rPr>
            </w:r>
            <w:r w:rsidR="00ED646E">
              <w:rPr>
                <w:rStyle w:val="normaltextrun"/>
                <w:rFonts w:ascii="Calibri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Yes (indicate program)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CDF0B" w14:textId="77777777" w:rsidR="00FB0C61" w:rsidRDefault="00FB0C61" w:rsidP="004A4F95">
            <w:r>
              <w:rPr>
                <w:rStyle w:val="normaltextrun"/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hAnsi="Calibri" w:cs="Calibri"/>
                <w:color w:val="000000"/>
              </w:rPr>
            </w:r>
            <w:r w:rsidR="00ED646E">
              <w:rPr>
                <w:rStyle w:val="normaltextrun"/>
                <w:rFonts w:ascii="Calibri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ED646E" w14:paraId="55DF80F4" w14:textId="77777777" w:rsidTr="00ED646E">
        <w:tc>
          <w:tcPr>
            <w:tcW w:w="3114" w:type="dxa"/>
          </w:tcPr>
          <w:p w14:paraId="7AC1D7FB" w14:textId="77777777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Full-time</w:t>
            </w:r>
          </w:p>
        </w:tc>
        <w:tc>
          <w:tcPr>
            <w:tcW w:w="1706" w:type="dxa"/>
          </w:tcPr>
          <w:p w14:paraId="7987A44D" w14:textId="1281C150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Part-time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03AE6EDB" w14:textId="77777777" w:rsidR="00ED646E" w:rsidRDefault="00ED646E" w:rsidP="004A4F95"/>
        </w:tc>
      </w:tr>
      <w:tr w:rsidR="00ED646E" w14:paraId="3E22BF05" w14:textId="77777777" w:rsidTr="00ED646E">
        <w:tc>
          <w:tcPr>
            <w:tcW w:w="4820" w:type="dxa"/>
            <w:gridSpan w:val="2"/>
          </w:tcPr>
          <w:p w14:paraId="5DAD6D51" w14:textId="251DAA5A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Will you be returning to your studies following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  <w:t xml:space="preserve">the </w:t>
            </w:r>
            <w:proofErr w:type="gramStart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internship:</w:t>
            </w:r>
            <w:proofErr w:type="gramEnd"/>
          </w:p>
        </w:tc>
        <w:tc>
          <w:tcPr>
            <w:tcW w:w="5245" w:type="dxa"/>
            <w:gridSpan w:val="3"/>
          </w:tcPr>
          <w:p w14:paraId="1322EE75" w14:textId="2717B9B4" w:rsidR="00ED646E" w:rsidRDefault="00ED646E" w:rsidP="004A4F95">
            <w:r>
              <w:t>Office of Research Services Name:</w:t>
            </w:r>
          </w:p>
        </w:tc>
      </w:tr>
      <w:tr w:rsidR="00ED646E" w14:paraId="032A3EF6" w14:textId="77777777" w:rsidTr="00ED646E">
        <w:tc>
          <w:tcPr>
            <w:tcW w:w="3114" w:type="dxa"/>
          </w:tcPr>
          <w:p w14:paraId="474A8819" w14:textId="5ABA3A67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14:paraId="1153F4A3" w14:textId="652ACF7C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No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14:paraId="1C6FAC1B" w14:textId="77777777" w:rsidR="00ED646E" w:rsidRDefault="00ED646E" w:rsidP="004A4F95"/>
        </w:tc>
      </w:tr>
      <w:tr w:rsidR="00ED646E" w14:paraId="2DBE0C50" w14:textId="77777777" w:rsidTr="00ED646E">
        <w:tc>
          <w:tcPr>
            <w:tcW w:w="4820" w:type="dxa"/>
            <w:gridSpan w:val="2"/>
          </w:tcPr>
          <w:p w14:paraId="0DB5D5B8" w14:textId="6ECA6BD3" w:rsidR="00ED646E" w:rsidRDefault="00ED646E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2076C7">
              <w:rPr>
                <w:rStyle w:val="normaltextrun"/>
                <w:rFonts w:ascii="Calibri" w:eastAsiaTheme="minorEastAsia" w:hAnsi="Calibri" w:cs="Calibri"/>
                <w:color w:val="000000"/>
              </w:rPr>
              <w:t>Are you legally allowed to work in Canada?</w:t>
            </w:r>
          </w:p>
        </w:tc>
        <w:tc>
          <w:tcPr>
            <w:tcW w:w="5245" w:type="dxa"/>
            <w:gridSpan w:val="3"/>
          </w:tcPr>
          <w:p w14:paraId="62994A23" w14:textId="2AF97EE0" w:rsidR="00ED646E" w:rsidRDefault="00ED646E" w:rsidP="004A4F95">
            <w:r>
              <w:t xml:space="preserve">Office of Research Services E-mail: </w:t>
            </w:r>
          </w:p>
        </w:tc>
      </w:tr>
      <w:tr w:rsidR="00ED646E" w14:paraId="37788316" w14:textId="77777777" w:rsidTr="00ED646E">
        <w:tc>
          <w:tcPr>
            <w:tcW w:w="3114" w:type="dxa"/>
          </w:tcPr>
          <w:p w14:paraId="77F9F712" w14:textId="36CC808A" w:rsidR="00ED646E" w:rsidRDefault="00ED646E" w:rsidP="00ED6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14:paraId="4B886533" w14:textId="5E6C1036" w:rsidR="00ED646E" w:rsidRDefault="00ED646E" w:rsidP="00ED64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No</w:t>
            </w:r>
          </w:p>
        </w:tc>
        <w:tc>
          <w:tcPr>
            <w:tcW w:w="2944" w:type="dxa"/>
            <w:gridSpan w:val="2"/>
          </w:tcPr>
          <w:p w14:paraId="4A9F3283" w14:textId="77777777" w:rsidR="00ED646E" w:rsidRDefault="00ED646E" w:rsidP="00ED646E">
            <w:pPr>
              <w:ind w:left="359" w:hanging="359"/>
            </w:pPr>
          </w:p>
        </w:tc>
        <w:tc>
          <w:tcPr>
            <w:tcW w:w="2301" w:type="dxa"/>
          </w:tcPr>
          <w:p w14:paraId="5861B563" w14:textId="77777777" w:rsidR="00ED646E" w:rsidRDefault="00ED646E" w:rsidP="00ED646E"/>
        </w:tc>
      </w:tr>
    </w:tbl>
    <w:p w14:paraId="59D8DE35" w14:textId="01364F2B" w:rsidR="00FB0C61" w:rsidRDefault="00ED646E" w:rsidP="00FB0C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br/>
      </w:r>
      <w:r w:rsidR="00FB0C61" w:rsidRPr="002076C7">
        <w:rPr>
          <w:rStyle w:val="normaltextrun"/>
          <w:rFonts w:ascii="Calibri" w:eastAsiaTheme="minorEastAsia" w:hAnsi="Calibri" w:cs="Calibri"/>
          <w:color w:val="000000"/>
        </w:rPr>
        <w:t>Where did you</w:t>
      </w:r>
      <w:r w:rsidR="00FB0C61">
        <w:rPr>
          <w:rStyle w:val="normaltextrun"/>
          <w:rFonts w:ascii="Calibri" w:eastAsiaTheme="minorEastAsia" w:hAnsi="Calibri" w:cs="Calibri"/>
          <w:color w:val="000000"/>
        </w:rPr>
        <w:t xml:space="preserve"> both</w:t>
      </w:r>
      <w:r w:rsidR="00FB0C61" w:rsidRPr="002076C7">
        <w:rPr>
          <w:rStyle w:val="normaltextrun"/>
          <w:rFonts w:ascii="Calibri" w:eastAsiaTheme="minorEastAsia" w:hAnsi="Calibri" w:cs="Calibri"/>
          <w:color w:val="000000"/>
        </w:rPr>
        <w:t xml:space="preserve"> hear about the program?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FB0C61" w14:paraId="5DECEEAC" w14:textId="77777777" w:rsidTr="004A4F95">
        <w:tc>
          <w:tcPr>
            <w:tcW w:w="3116" w:type="dxa"/>
          </w:tcPr>
          <w:p w14:paraId="6FD17C08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0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E-mail directed to me</w:t>
            </w:r>
          </w:p>
        </w:tc>
        <w:tc>
          <w:tcPr>
            <w:tcW w:w="2833" w:type="dxa"/>
          </w:tcPr>
          <w:p w14:paraId="52902482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1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Shared e-mail</w:t>
            </w:r>
          </w:p>
        </w:tc>
        <w:tc>
          <w:tcPr>
            <w:tcW w:w="3401" w:type="dxa"/>
          </w:tcPr>
          <w:p w14:paraId="7ED574C0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2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McDonald Institute website</w:t>
            </w:r>
          </w:p>
        </w:tc>
      </w:tr>
      <w:tr w:rsidR="00FB0C61" w14:paraId="618E1BA0" w14:textId="77777777" w:rsidTr="004A4F95">
        <w:tc>
          <w:tcPr>
            <w:tcW w:w="3116" w:type="dxa"/>
          </w:tcPr>
          <w:p w14:paraId="658D1F50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3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Facebook</w:t>
            </w:r>
          </w:p>
        </w:tc>
        <w:tc>
          <w:tcPr>
            <w:tcW w:w="2833" w:type="dxa"/>
          </w:tcPr>
          <w:p w14:paraId="71F7304D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4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Twitter</w:t>
            </w:r>
          </w:p>
        </w:tc>
        <w:tc>
          <w:tcPr>
            <w:tcW w:w="3401" w:type="dxa"/>
          </w:tcPr>
          <w:p w14:paraId="3304FDEC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5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Classroom presentation</w:t>
            </w:r>
          </w:p>
        </w:tc>
      </w:tr>
      <w:tr w:rsidR="00FB0C61" w14:paraId="62E0855B" w14:textId="77777777" w:rsidTr="004A4F95">
        <w:tc>
          <w:tcPr>
            <w:tcW w:w="3116" w:type="dxa"/>
          </w:tcPr>
          <w:p w14:paraId="23C6C19D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6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Newsletter</w:t>
            </w:r>
          </w:p>
        </w:tc>
        <w:tc>
          <w:tcPr>
            <w:tcW w:w="2833" w:type="dxa"/>
          </w:tcPr>
          <w:p w14:paraId="1AFE5A83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7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Professor</w:t>
            </w:r>
          </w:p>
        </w:tc>
        <w:tc>
          <w:tcPr>
            <w:tcW w:w="3401" w:type="dxa"/>
          </w:tcPr>
          <w:p w14:paraId="2AE30917" w14:textId="77777777" w:rsidR="00FB0C61" w:rsidRDefault="00FB0C61" w:rsidP="004A4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fldChar w:fldCharType="end"/>
            </w:r>
            <w:bookmarkEnd w:id="8"/>
            <w:r>
              <w:rPr>
                <w:rStyle w:val="normaltextrun"/>
                <w:rFonts w:ascii="Calibri" w:eastAsiaTheme="minorEastAsia" w:hAnsi="Calibri" w:cs="Calibri"/>
                <w:color w:val="000000" w:themeColor="text1"/>
              </w:rPr>
              <w:t xml:space="preserve"> Other: _____________________</w:t>
            </w:r>
          </w:p>
        </w:tc>
      </w:tr>
    </w:tbl>
    <w:p w14:paraId="0209E957" w14:textId="1468C43C" w:rsidR="002076C7" w:rsidRDefault="082A0E77" w:rsidP="082A0E77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B– 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Internship Project Details (to be completed by </w:t>
      </w:r>
      <w:r w:rsidR="00010299">
        <w:rPr>
          <w:rStyle w:val="normaltextrun"/>
          <w:rFonts w:ascii="Calibri" w:hAnsi="Calibri" w:cs="Calibri"/>
          <w:b/>
          <w:bCs/>
          <w:color w:val="000000" w:themeColor="text1"/>
        </w:rPr>
        <w:t>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14:paraId="15630CFC" w14:textId="15802C60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Title of the research project: </w:t>
      </w:r>
    </w:p>
    <w:p w14:paraId="475FE379" w14:textId="1A6227A6" w:rsidR="00294AAE" w:rsidRDefault="00275924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Style w:val="normaltextrun"/>
          <w:rFonts w:ascii="Calibri" w:eastAsiaTheme="minorEastAsia" w:hAnsi="Calibri" w:cs="Calibri"/>
          <w:color w:val="000000"/>
        </w:rPr>
        <w:instrText xml:space="preserve"> FORMTEXT </w:instrText>
      </w:r>
      <w:r>
        <w:rPr>
          <w:rStyle w:val="normaltextrun"/>
          <w:rFonts w:ascii="Calibri" w:eastAsiaTheme="minorEastAsia" w:hAnsi="Calibri" w:cs="Calibri"/>
          <w:color w:val="000000"/>
        </w:rPr>
      </w:r>
      <w:r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bookmarkEnd w:id="9"/>
    </w:p>
    <w:p w14:paraId="4318708E" w14:textId="6814A5E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B2E2439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1331917" w14:textId="7348AF84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br/>
        <w:t>Description of the research project (</w:t>
      </w:r>
      <w:r w:rsidR="005540F8">
        <w:rPr>
          <w:rFonts w:ascii="Calibri" w:eastAsiaTheme="minorEastAsia" w:hAnsi="Calibri" w:cs="Calibri"/>
          <w:color w:val="000000"/>
          <w:lang w:val="en-US"/>
        </w:rPr>
        <w:t>d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etailed hypothesis, max 1500 characters, approx. 250 words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): </w:t>
      </w:r>
    </w:p>
    <w:p w14:paraId="64B11CB8" w14:textId="5DE65C46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96EDA0B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DB34C3" w14:textId="2A83F52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361C579" w14:textId="777EE9AD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D78D67" w14:textId="1A58967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3920CBB" w14:textId="24FF3B2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E8DEDA2" w14:textId="3430A893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9BFF1A2" w14:textId="63A5B2B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6C5C84E" w14:textId="4CA2508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F7E5A5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7AB94EB" w14:textId="5A81B939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DABB1C0" w14:textId="7ECED7C1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038127A" w14:textId="6229CCD4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A3BA2D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F3405F3" w14:textId="29D50D8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D759EA1" w14:textId="5453807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27470B5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AECB8F1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BDF0474" w14:textId="26068E75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Describe the roles of the supervisor and </w:t>
      </w:r>
      <w:r w:rsidR="00624445">
        <w:rPr>
          <w:rStyle w:val="normaltextrun"/>
          <w:rFonts w:ascii="Calibri" w:eastAsiaTheme="minorEastAsia" w:hAnsi="Calibri" w:cs="Calibri"/>
          <w:color w:val="000000"/>
        </w:rPr>
        <w:t>student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in this project</w:t>
      </w:r>
      <w:r w:rsidR="00233B2C">
        <w:rPr>
          <w:rStyle w:val="normaltextrun"/>
          <w:rFonts w:ascii="Calibri" w:eastAsiaTheme="minorEastAsia" w:hAnsi="Calibri" w:cs="Calibri"/>
          <w:color w:val="000000"/>
        </w:rPr>
        <w:t xml:space="preserve"> (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max 600 characters, approx. 100 words</w:t>
      </w:r>
      <w:r w:rsidR="00233B2C">
        <w:rPr>
          <w:rStyle w:val="normaltextrun"/>
          <w:rFonts w:ascii="Calibri" w:eastAsiaTheme="minorEastAsia" w:hAnsi="Calibri" w:cs="Calibri"/>
          <w:color w:val="000000"/>
        </w:rPr>
        <w:t>):</w:t>
      </w:r>
    </w:p>
    <w:p w14:paraId="52F5E209" w14:textId="06633198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3B41419" w14:textId="5E73F57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19DF110" w14:textId="0631B0EE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B5D409A" w14:textId="038418E2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DBB4DC5" w14:textId="15A37D33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06C01B" w14:textId="6A049696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D11DCF8" w14:textId="46825B2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1EFDF48" w14:textId="3A55872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E2EAD45" w14:textId="5FBA228E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2CC9069" w14:textId="7777777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40C983" w14:textId="77777777" w:rsidR="0029067F" w:rsidRDefault="0029067F">
      <w:pPr>
        <w:rPr>
          <w:rStyle w:val="normaltextrun"/>
          <w:rFonts w:ascii="Calibri" w:hAnsi="Calibri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7A41ED0E" w14:textId="3C06E4B3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lastRenderedPageBreak/>
        <w:t xml:space="preserve">What kind of cross-disciplinary learning experiences do you anticipate in this collaboration? </w:t>
      </w:r>
      <w:r w:rsidR="00233B2C">
        <w:rPr>
          <w:rStyle w:val="normaltextrun"/>
          <w:rFonts w:ascii="Calibri" w:eastAsiaTheme="minorEastAsia" w:hAnsi="Calibri" w:cs="Calibri"/>
          <w:color w:val="000000"/>
        </w:rPr>
        <w:t>(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max 900 characters, approx. 150 words</w:t>
      </w:r>
      <w:r w:rsidR="00010299">
        <w:rPr>
          <w:rFonts w:ascii="Calibri" w:eastAsiaTheme="minorEastAsia" w:hAnsi="Calibri" w:cs="Calibri"/>
          <w:color w:val="000000"/>
          <w:lang w:val="en-US"/>
        </w:rPr>
        <w:t>, e.g. new skills to be learned, group collaborations, experiential learning, etc.</w:t>
      </w:r>
      <w:r w:rsidR="00233B2C">
        <w:rPr>
          <w:rStyle w:val="normaltextrun"/>
          <w:rFonts w:ascii="Calibri" w:eastAsiaTheme="minorEastAsia" w:hAnsi="Calibri" w:cs="Calibri"/>
          <w:color w:val="000000"/>
        </w:rPr>
        <w:t>):</w:t>
      </w:r>
    </w:p>
    <w:p w14:paraId="601B17D2" w14:textId="4E6BF54D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EAE6F27" w14:textId="7777777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FEC0FC" w14:textId="7E3E5D62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99170A3" w14:textId="3C2A5665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F4138E2" w14:textId="443007EC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1ACD011" w14:textId="5DB6BBCB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64F4D9D" w14:textId="6B615BF8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112346E" w14:textId="027212D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D498264" w14:textId="381C30B0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C84B22C" w14:textId="79B3FA7A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89D18E1" w14:textId="0DD01B46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3B3145D" w14:textId="0820F5A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8A069DC" w14:textId="33581AA8" w:rsidR="002076C7" w:rsidRDefault="3F4E4F66" w:rsidP="3F4E4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What is your plan for knowledge mobilization</w:t>
      </w:r>
      <w:r w:rsidR="002873CC">
        <w:rPr>
          <w:rStyle w:val="normaltextrun"/>
          <w:rFonts w:ascii="Calibri" w:eastAsiaTheme="minorEastAsia" w:hAnsi="Calibri" w:cs="Calibri"/>
          <w:color w:val="000000" w:themeColor="text1"/>
        </w:rPr>
        <w:t xml:space="preserve"> </w:t>
      </w: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at the end of the research program? (</w:t>
      </w:r>
      <w:r w:rsidR="00FB0C61" w:rsidRPr="00FB0C61">
        <w:rPr>
          <w:rFonts w:ascii="Calibri" w:eastAsiaTheme="minorEastAsia" w:hAnsi="Calibri" w:cs="Calibri"/>
          <w:color w:val="000000" w:themeColor="text1"/>
          <w:lang w:val="en-US"/>
        </w:rPr>
        <w:t>max 600 characters, approx. 100 words</w:t>
      </w:r>
      <w:r w:rsidR="00010299">
        <w:rPr>
          <w:rFonts w:ascii="Calibri" w:eastAsiaTheme="minorEastAsia" w:hAnsi="Calibri" w:cs="Calibri"/>
          <w:color w:val="000000" w:themeColor="text1"/>
          <w:lang w:val="en-US"/>
        </w:rPr>
        <w:t>, i.e. Presentation, YouTube video, outreach activity, infographic, journal article, etc.</w:t>
      </w: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</w:p>
    <w:p w14:paraId="57360EA7" w14:textId="3ACE241D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17B45A7" w14:textId="24EAFF64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6545919" w14:textId="4CEAEFA5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BF8656E" w14:textId="77777777" w:rsidR="005540F8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CA387FE" w14:textId="08A50FDE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F5E5D0A" w14:textId="2224149D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D37858D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252D8CB" w14:textId="04E8B1E6" w:rsidR="0090217F" w:rsidRDefault="009021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DFD6898" w14:textId="23177F39" w:rsidR="0090217F" w:rsidRDefault="009021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778617B" w14:textId="4040993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475CD29" w14:textId="5A396632" w:rsidR="00CE5460" w:rsidRDefault="00CE5460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</w:p>
    <w:p w14:paraId="4518C9A3" w14:textId="4A168D40" w:rsidR="00010299" w:rsidRDefault="00010299" w:rsidP="00010299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Part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C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Internship Project Details (to be written by the student in consultation with the supervisor)</w:t>
      </w:r>
    </w:p>
    <w:p w14:paraId="62FC41A3" w14:textId="6BBC8ACB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How does your current skill set fit within the proposed project? </w:t>
      </w: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(</w:t>
      </w:r>
      <w:r w:rsidRPr="00FB0C61">
        <w:rPr>
          <w:rFonts w:ascii="Calibri" w:eastAsiaTheme="minorEastAsia" w:hAnsi="Calibri" w:cs="Calibri"/>
          <w:color w:val="000000" w:themeColor="text1"/>
          <w:lang w:val="en-US"/>
        </w:rPr>
        <w:t>max 600 characters, approx. 100 words</w:t>
      </w: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</w:p>
    <w:p w14:paraId="5F81D897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35EF8EB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D7FFD9A" w14:textId="5BA2A6AC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E0FA64" w14:textId="16F28301" w:rsidR="00436D7B" w:rsidRDefault="00436D7B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230D98E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71709E8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9E3E3B9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6A3ECE7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C41256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A1840FD" w14:textId="77777777" w:rsidR="00010299" w:rsidRDefault="00010299" w:rsidP="000102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6491B10" w14:textId="671279A2" w:rsidR="00010299" w:rsidRDefault="00010299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14:paraId="54783817" w14:textId="69B75C72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lastRenderedPageBreak/>
        <w:t xml:space="preserve">Part </w:t>
      </w:r>
      <w:r w:rsidR="00010299">
        <w:rPr>
          <w:rStyle w:val="normaltextrun"/>
          <w:rFonts w:ascii="Calibri" w:eastAsiaTheme="minorEastAsia" w:hAnsi="Calibri" w:cs="Calibri"/>
          <w:b/>
          <w:bCs/>
          <w:color w:val="000000"/>
        </w:rPr>
        <w:t>D</w:t>
      </w: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– </w:t>
      </w:r>
      <w:r w:rsidR="00624445">
        <w:rPr>
          <w:rStyle w:val="normaltextrun"/>
          <w:rFonts w:ascii="Calibri" w:eastAsiaTheme="minorEastAsia" w:hAnsi="Calibri" w:cs="Calibri"/>
          <w:b/>
          <w:bCs/>
          <w:color w:val="000000"/>
        </w:rPr>
        <w:t>Internship Environment (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to be completed by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14:paraId="3F019120" w14:textId="4F9EB9DB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What are the anticipated learning outcomes for the student? </w:t>
      </w:r>
      <w:r w:rsidR="00947724">
        <w:rPr>
          <w:rStyle w:val="normaltextrun"/>
          <w:rFonts w:ascii="Calibri" w:eastAsiaTheme="minorEastAsia" w:hAnsi="Calibri" w:cs="Calibri"/>
          <w:color w:val="000000"/>
        </w:rPr>
        <w:t>(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 xml:space="preserve">max 900 characters, </w:t>
      </w:r>
      <w:proofErr w:type="spellStart"/>
      <w:r w:rsidR="00FB0C61" w:rsidRPr="00FB0C61">
        <w:rPr>
          <w:rFonts w:ascii="Calibri" w:eastAsiaTheme="minorEastAsia" w:hAnsi="Calibri" w:cs="Calibri"/>
          <w:color w:val="000000"/>
          <w:lang w:val="en-US"/>
        </w:rPr>
        <w:t>appox</w:t>
      </w:r>
      <w:proofErr w:type="spellEnd"/>
      <w:r w:rsidR="00FB0C61" w:rsidRPr="00FB0C61">
        <w:rPr>
          <w:rFonts w:ascii="Calibri" w:eastAsiaTheme="minorEastAsia" w:hAnsi="Calibri" w:cs="Calibri"/>
          <w:color w:val="000000"/>
          <w:lang w:val="en-US"/>
        </w:rPr>
        <w:t>. 150 words</w:t>
      </w:r>
      <w:r w:rsidR="00947724">
        <w:rPr>
          <w:rStyle w:val="normaltextrun"/>
          <w:rFonts w:ascii="Calibri" w:eastAsiaTheme="minorEastAsia" w:hAnsi="Calibri" w:cs="Calibri"/>
          <w:color w:val="000000"/>
        </w:rPr>
        <w:t>)</w:t>
      </w:r>
    </w:p>
    <w:p w14:paraId="0588BB21" w14:textId="36686038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FB9FC07" w14:textId="7D068ABB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F54B95B" w14:textId="6AA8480F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E1451C" w14:textId="61251EF5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8218A66" w14:textId="4356E20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72B0B80" w14:textId="4965143A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5C5D01C" w14:textId="50CD903F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923A510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DCA49EF" w14:textId="748312BD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72D059" w14:textId="46AFD18E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2070BA7" w14:textId="77777777" w:rsidR="0029067F" w:rsidRDefault="0029067F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455936C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694DAA" w14:textId="691DF81B" w:rsidR="002076C7" w:rsidRDefault="3F4E4F66" w:rsidP="3F4E4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What steps does your research group take to promote Equity, Diversity, and Inclusion in your lab space or research group? (</w:t>
      </w:r>
      <w:r w:rsidR="00FB0C61" w:rsidRPr="00FB0C61">
        <w:rPr>
          <w:rFonts w:ascii="Calibri" w:eastAsiaTheme="minorEastAsia" w:hAnsi="Calibri" w:cs="Calibri"/>
          <w:color w:val="000000" w:themeColor="text1"/>
          <w:lang w:val="en-US"/>
        </w:rPr>
        <w:t xml:space="preserve">max 1200 characters, </w:t>
      </w:r>
      <w:proofErr w:type="spellStart"/>
      <w:r w:rsidR="00FB0C61" w:rsidRPr="00FB0C61">
        <w:rPr>
          <w:rFonts w:ascii="Calibri" w:eastAsiaTheme="minorEastAsia" w:hAnsi="Calibri" w:cs="Calibri"/>
          <w:color w:val="000000" w:themeColor="text1"/>
          <w:lang w:val="en-US"/>
        </w:rPr>
        <w:t>appox</w:t>
      </w:r>
      <w:proofErr w:type="spellEnd"/>
      <w:r w:rsidR="00FB0C61" w:rsidRPr="00FB0C61">
        <w:rPr>
          <w:rFonts w:ascii="Calibri" w:eastAsiaTheme="minorEastAsia" w:hAnsi="Calibri" w:cs="Calibri"/>
          <w:color w:val="000000" w:themeColor="text1"/>
          <w:lang w:val="en-US"/>
        </w:rPr>
        <w:t>. 200 words</w:t>
      </w:r>
      <w:r w:rsidR="00010299">
        <w:rPr>
          <w:rFonts w:ascii="Calibri" w:eastAsiaTheme="minorEastAsia" w:hAnsi="Calibri" w:cs="Calibri"/>
          <w:color w:val="000000" w:themeColor="text1"/>
          <w:lang w:val="en-US"/>
        </w:rPr>
        <w:t xml:space="preserve">, e.g. training workshops, ongoing discussions within the group, code of conduct, </w:t>
      </w:r>
      <w:r w:rsidR="008A27BA">
        <w:rPr>
          <w:rFonts w:ascii="Calibri" w:eastAsiaTheme="minorEastAsia" w:hAnsi="Calibri" w:cs="Calibri"/>
          <w:color w:val="000000" w:themeColor="text1"/>
          <w:lang w:val="en-US"/>
        </w:rPr>
        <w:t xml:space="preserve">equitable position advertisements, cultural celebrations, </w:t>
      </w:r>
      <w:proofErr w:type="gramStart"/>
      <w:r w:rsidR="008A27BA">
        <w:rPr>
          <w:rFonts w:ascii="Calibri" w:eastAsiaTheme="minorEastAsia" w:hAnsi="Calibri" w:cs="Calibri"/>
          <w:color w:val="000000" w:themeColor="text1"/>
          <w:lang w:val="en-US"/>
        </w:rPr>
        <w:t xml:space="preserve">etc. </w:t>
      </w:r>
      <w:r w:rsidRPr="3F4E4F66">
        <w:rPr>
          <w:rStyle w:val="normaltextrun"/>
          <w:rFonts w:ascii="Calibri" w:eastAsiaTheme="minorEastAsia" w:hAnsi="Calibri" w:cs="Calibri"/>
          <w:color w:val="000000" w:themeColor="text1"/>
        </w:rPr>
        <w:t>)</w:t>
      </w:r>
      <w:proofErr w:type="gramEnd"/>
    </w:p>
    <w:p w14:paraId="11D6DCD0" w14:textId="66202E22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18503D5" w14:textId="7B96CD5A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50F153" w14:textId="0ECD708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A61E85D" w14:textId="191C406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BDEA82C" w14:textId="57E67F24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0A87C4B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273940D" w14:textId="27037909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B471E98" w14:textId="33BECB04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97F1512" w14:textId="77777777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2AE64DA" w14:textId="6A2DB52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13A2D4A" w14:textId="1AB51886" w:rsidR="002873CC" w:rsidRDefault="002873CC">
      <w:pPr>
        <w:rPr>
          <w:rStyle w:val="normaltextrun"/>
          <w:rFonts w:ascii="Calibri" w:hAnsi="Calibri" w:cs="Calibri"/>
          <w:color w:val="000000"/>
          <w:lang w:eastAsia="en-CA"/>
        </w:rPr>
      </w:pPr>
    </w:p>
    <w:p w14:paraId="32CB39CD" w14:textId="397548A9" w:rsidR="00294AAE" w:rsidRDefault="00294AA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12FCAA8" w14:textId="1A1D0785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Comment on the student’s interest in research and ability to conduct the proposed research project.</w:t>
      </w:r>
      <w:r w:rsidR="00947724">
        <w:rPr>
          <w:rStyle w:val="normaltextrun"/>
          <w:rFonts w:ascii="Calibri" w:eastAsiaTheme="minorEastAsia" w:hAnsi="Calibri" w:cs="Calibri"/>
          <w:color w:val="000000"/>
        </w:rPr>
        <w:t xml:space="preserve"> (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max 600 characters, approx. 100 words</w:t>
      </w:r>
      <w:r w:rsidR="00947724">
        <w:rPr>
          <w:rStyle w:val="normaltextrun"/>
          <w:rFonts w:ascii="Calibri" w:eastAsiaTheme="minorEastAsia" w:hAnsi="Calibri" w:cs="Calibri"/>
          <w:color w:val="000000"/>
        </w:rPr>
        <w:t>)</w:t>
      </w:r>
    </w:p>
    <w:p w14:paraId="1381C37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73760B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AD89EBF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F80F7AA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D9F977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8A53D1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FA8A6D9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CAE51BD" w14:textId="495A7FA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FE0011C" w14:textId="3F97680A" w:rsidR="00436D7B" w:rsidRDefault="00436D7B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A8D47D8" w14:textId="77777777" w:rsidR="005540F8" w:rsidRDefault="005540F8">
      <w:pPr>
        <w:rPr>
          <w:rStyle w:val="normaltextrun"/>
          <w:rFonts w:ascii="Calibri" w:hAnsi="Calibri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7053DF6F" w14:textId="3D2B8B56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lastRenderedPageBreak/>
        <w:t>What skills and/or research techniques are you going to develop with the student? (</w:t>
      </w:r>
      <w:r w:rsidR="00FB0C61" w:rsidRPr="00FB0C61">
        <w:rPr>
          <w:rFonts w:ascii="Calibri" w:eastAsiaTheme="minorEastAsia" w:hAnsi="Calibri" w:cs="Calibri"/>
          <w:color w:val="000000"/>
          <w:lang w:val="en-US"/>
        </w:rPr>
        <w:t>max 1200 characters, approx. 200 words</w:t>
      </w:r>
      <w:r>
        <w:rPr>
          <w:rStyle w:val="normaltextrun"/>
          <w:rFonts w:ascii="Calibri" w:eastAsiaTheme="minorEastAsia" w:hAnsi="Calibri" w:cs="Calibri"/>
          <w:color w:val="000000"/>
        </w:rPr>
        <w:t>)</w:t>
      </w:r>
    </w:p>
    <w:p w14:paraId="1AADC503" w14:textId="241EC264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EA78953" w14:textId="1C4BFA77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9D45B62" w14:textId="52C28243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B0C1F02" w14:textId="6B0E3AF5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BF8C1CA" w14:textId="312F34BB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B06B54F" w14:textId="4B668D90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8519C83" w14:textId="4B14442E" w:rsidR="002873CC" w:rsidRDefault="002873C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38867FC" w14:textId="168473C5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25A06C8" w14:textId="02C32C08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47CEEAC" w14:textId="17DD0612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153E92E5" w14:textId="1C961111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41983A8" w14:textId="21DC8CA4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50C236E" w14:textId="77777777" w:rsidR="007E5B5C" w:rsidRDefault="007E5B5C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3D7F678" w14:textId="111BBDFA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Please declare any conflict of interests or previous collaborations with the student (or their supervisor, if applicable)</w:t>
      </w:r>
    </w:p>
    <w:p w14:paraId="6543D2CC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0D4DDEA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51291C0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8BBF4BC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E84C525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1E5BD44" w14:textId="221DFDBB" w:rsidR="002076C7" w:rsidRDefault="005540F8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Due to the global pandemic, w</w:t>
      </w:r>
      <w:r w:rsidR="008A27BA">
        <w:rPr>
          <w:rStyle w:val="normaltextrun"/>
          <w:rFonts w:ascii="Calibri" w:eastAsiaTheme="minorEastAsia" w:hAnsi="Calibri" w:cs="Calibri"/>
          <w:color w:val="000000"/>
        </w:rPr>
        <w:t>hat is your remote working plan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(if required)</w:t>
      </w:r>
      <w:r w:rsidR="008A27BA">
        <w:rPr>
          <w:rStyle w:val="normaltextrun"/>
          <w:rFonts w:ascii="Calibri" w:eastAsiaTheme="minorEastAsia" w:hAnsi="Calibri" w:cs="Calibri"/>
          <w:color w:val="000000"/>
        </w:rPr>
        <w:t>? (</w:t>
      </w:r>
      <w:r w:rsidR="008A27BA" w:rsidRPr="00FB0C61">
        <w:rPr>
          <w:rFonts w:ascii="Calibri" w:eastAsiaTheme="minorEastAsia" w:hAnsi="Calibri" w:cs="Calibri"/>
          <w:color w:val="000000"/>
          <w:lang w:val="en-US"/>
        </w:rPr>
        <w:t>max 1200 characters, approx. 200 words</w:t>
      </w:r>
      <w:r w:rsidR="008A27BA">
        <w:rPr>
          <w:rFonts w:ascii="Calibri" w:eastAsiaTheme="minorEastAsia" w:hAnsi="Calibri" w:cs="Calibri"/>
          <w:color w:val="000000"/>
          <w:lang w:val="en-US"/>
        </w:rPr>
        <w:t>, e.g. remote collaboration, online conferences, online training, etc.</w:t>
      </w:r>
      <w:r w:rsidR="008A27BA">
        <w:rPr>
          <w:rStyle w:val="normaltextrun"/>
          <w:rFonts w:ascii="Calibri" w:eastAsiaTheme="minorEastAsia" w:hAnsi="Calibri" w:cs="Calibri"/>
          <w:color w:val="000000"/>
        </w:rPr>
        <w:t>)</w:t>
      </w:r>
      <w:r w:rsidR="00CA307E"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A307E">
        <w:rPr>
          <w:rStyle w:val="normaltextrun"/>
          <w:rFonts w:ascii="Calibri" w:eastAsiaTheme="minorEastAsia" w:hAnsi="Calibri" w:cs="Calibri"/>
          <w:color w:val="000000"/>
        </w:rPr>
        <w:instrText xml:space="preserve"> FORMTEXT </w:instrText>
      </w:r>
      <w:r w:rsidR="00CA307E">
        <w:rPr>
          <w:rStyle w:val="normaltextrun"/>
          <w:rFonts w:ascii="Calibri" w:eastAsiaTheme="minorEastAsia" w:hAnsi="Calibri" w:cs="Calibri"/>
          <w:color w:val="000000"/>
        </w:rPr>
      </w:r>
      <w:r w:rsidR="00CA307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 w:rsidR="00CA307E"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 w:rsidR="00CA307E"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 w:rsidR="00CA307E"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 w:rsidR="00CA307E"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 w:rsidR="00CA307E">
        <w:rPr>
          <w:rStyle w:val="normaltextrun"/>
          <w:rFonts w:ascii="Calibri" w:eastAsiaTheme="minorEastAsia" w:hAnsi="Calibri" w:cs="Calibri"/>
          <w:noProof/>
          <w:color w:val="000000"/>
        </w:rPr>
        <w:t> </w:t>
      </w:r>
      <w:r w:rsidR="00CA307E"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bookmarkEnd w:id="10"/>
    </w:p>
    <w:p w14:paraId="60CD7117" w14:textId="44786688" w:rsidR="00CA307E" w:rsidRDefault="00CA307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A024DD1" w14:textId="25701FAC" w:rsidR="00CA307E" w:rsidRDefault="00CA307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97BCDAB" w14:textId="0AE8556B" w:rsidR="00CA307E" w:rsidRDefault="00CA307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E218FA3" w14:textId="5305401E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B79B19E" w14:textId="569FB165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76555F8" w14:textId="159FE29D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1C55A82" w14:textId="7B2DECEA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BE6B5FC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D751AC4" w14:textId="77777777" w:rsidR="008A27BA" w:rsidRDefault="008A27BA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9BF2B9D" w14:textId="05F8DA6A" w:rsidR="00CA307E" w:rsidRDefault="00CA307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6DFC6B6" w14:textId="2C55DEC4" w:rsidR="002873CC" w:rsidRDefault="002873CC">
      <w:pPr>
        <w:rPr>
          <w:rStyle w:val="normaltextrun"/>
          <w:rFonts w:ascii="Calibri" w:hAnsi="Calibri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754FCA95" w14:textId="77777777" w:rsidR="00CA307E" w:rsidRPr="002076C7" w:rsidRDefault="00CA307E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2AA34419" w14:textId="469AC0A7" w:rsidR="002076C7" w:rsidRPr="002076C7" w:rsidRDefault="5F9690EC" w:rsidP="5F9690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 w:themeColor="text1"/>
        </w:rPr>
      </w:pPr>
      <w:r w:rsidRPr="5F9690EC">
        <w:rPr>
          <w:rStyle w:val="normaltextrun"/>
          <w:rFonts w:ascii="Calibri" w:eastAsiaTheme="minorEastAsia" w:hAnsi="Calibri" w:cs="Calibri"/>
          <w:color w:val="000000" w:themeColor="text1"/>
        </w:rPr>
        <w:t xml:space="preserve">Please confirm: 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516"/>
        <w:gridCol w:w="1276"/>
        <w:gridCol w:w="1276"/>
      </w:tblGrid>
      <w:tr w:rsidR="008A27BA" w:rsidRPr="0090217F" w14:paraId="54F807E7" w14:textId="77777777" w:rsidTr="008A27BA">
        <w:tc>
          <w:tcPr>
            <w:tcW w:w="6516" w:type="dxa"/>
          </w:tcPr>
          <w:p w14:paraId="5B9ED87D" w14:textId="77777777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E40D65" w14:textId="5C24538D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Supervisor</w:t>
            </w:r>
          </w:p>
        </w:tc>
        <w:tc>
          <w:tcPr>
            <w:tcW w:w="1276" w:type="dxa"/>
            <w:vAlign w:val="center"/>
          </w:tcPr>
          <w:p w14:paraId="02E2E1AB" w14:textId="4CEB067C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Student</w:t>
            </w:r>
          </w:p>
        </w:tc>
      </w:tr>
      <w:tr w:rsidR="008A27BA" w:rsidRPr="0090217F" w14:paraId="1D78A8AD" w14:textId="77777777" w:rsidTr="008A27BA">
        <w:tc>
          <w:tcPr>
            <w:tcW w:w="6516" w:type="dxa"/>
          </w:tcPr>
          <w:p w14:paraId="7EFAB05B" w14:textId="6090813B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I have read and approve of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</w:t>
            </w:r>
            <w:r w:rsidRPr="00FB0C61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he complete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application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14:paraId="231E0C31" w14:textId="3A766832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4C8FA9" w14:textId="1F6D117A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11"/>
          </w:p>
        </w:tc>
      </w:tr>
      <w:tr w:rsidR="008A27BA" w:rsidRPr="0090217F" w14:paraId="31323CDB" w14:textId="77777777" w:rsidTr="008A27BA">
        <w:tc>
          <w:tcPr>
            <w:tcW w:w="6516" w:type="dxa"/>
          </w:tcPr>
          <w:p w14:paraId="38EBB403" w14:textId="0E28E2D8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I understand that this competition may provide me with a maximum value of $1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2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,000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CAD payable by invoice and the funds are only to be used for salary reimbursement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.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These funds will only be released upon invoice once administrative documents are complete.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I am responsible for any additional funding and will disclose any additional funding the student receives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4E7F6E46" w14:textId="6B8816A2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65B5A6" w14:textId="6F64AEF1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6C3C6039" w14:textId="77777777" w:rsidTr="008A27BA">
        <w:tc>
          <w:tcPr>
            <w:tcW w:w="6516" w:type="dxa"/>
          </w:tcPr>
          <w:p w14:paraId="16633C00" w14:textId="7A006354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am</w:t>
            </w:r>
            <w:r w:rsidRPr="008A27BA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eligible to hold an institutional account for grants or awards.</w:t>
            </w:r>
          </w:p>
        </w:tc>
        <w:tc>
          <w:tcPr>
            <w:tcW w:w="1276" w:type="dxa"/>
            <w:vAlign w:val="center"/>
          </w:tcPr>
          <w:p w14:paraId="777B7FD8" w14:textId="5ED94833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017D99" w14:textId="7BEF9821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7049B8F5" w14:textId="77777777" w:rsidTr="008A27BA">
        <w:tc>
          <w:tcPr>
            <w:tcW w:w="6516" w:type="dxa"/>
          </w:tcPr>
          <w:p w14:paraId="6F555D05" w14:textId="71599B5B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I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will provide $500 towards student opportunities (e.g. conference participation, training session, etc.)</w:t>
            </w:r>
          </w:p>
        </w:tc>
        <w:tc>
          <w:tcPr>
            <w:tcW w:w="1276" w:type="dxa"/>
            <w:vAlign w:val="center"/>
          </w:tcPr>
          <w:p w14:paraId="7E1D0260" w14:textId="50B3B666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DE8340" w14:textId="31AC2BB1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2E509D8C" w14:textId="77777777" w:rsidTr="008A27BA">
        <w:tc>
          <w:tcPr>
            <w:tcW w:w="6516" w:type="dxa"/>
          </w:tcPr>
          <w:p w14:paraId="574984DD" w14:textId="4E410A31" w:rsidR="008A27BA" w:rsidRPr="0090217F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hold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Faculty, Research Scientist, or similar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position</w:t>
            </w:r>
            <w:r w:rsidR="006E5E1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in Canada</w:t>
            </w:r>
            <w:r w:rsidR="005540F8">
              <w:rPr>
                <w:rStyle w:val="normaltextrun"/>
                <w:rFonts w:ascii="Calibri" w:eastAsiaTheme="minorEastAsia" w:hAnsi="Calibri" w:cs="Calibri"/>
                <w:color w:val="000000"/>
              </w:rPr>
              <w:t>,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and 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am </w:t>
            </w:r>
            <w:r w:rsidRPr="0090217F">
              <w:rPr>
                <w:rStyle w:val="normaltextrun"/>
                <w:rFonts w:ascii="Calibri" w:eastAsiaTheme="minorEastAsia" w:hAnsi="Calibri" w:cs="Calibri"/>
                <w:color w:val="000000"/>
              </w:rPr>
              <w:t>able to supervise the proposed student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through </w:t>
            </w:r>
            <w:r w:rsidR="00290CD7">
              <w:rPr>
                <w:rStyle w:val="normaltextrun"/>
                <w:rFonts w:ascii="Calibri" w:eastAsiaTheme="minorEastAsia" w:hAnsi="Calibri" w:cs="Calibri"/>
                <w:color w:val="000000"/>
              </w:rPr>
              <w:t>my</w:t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 xml:space="preserve"> host institution.</w:t>
            </w:r>
          </w:p>
        </w:tc>
        <w:tc>
          <w:tcPr>
            <w:tcW w:w="1276" w:type="dxa"/>
            <w:vAlign w:val="center"/>
          </w:tcPr>
          <w:p w14:paraId="2C5CD708" w14:textId="19695A26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7B07D9" w14:textId="3514E8F6" w:rsidR="008A27BA" w:rsidRPr="0090217F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</w:tr>
      <w:tr w:rsidR="008A27BA" w:rsidRPr="0090217F" w14:paraId="347E970C" w14:textId="77777777" w:rsidTr="008A27BA">
        <w:tc>
          <w:tcPr>
            <w:tcW w:w="6516" w:type="dxa"/>
          </w:tcPr>
          <w:p w14:paraId="7220F4F6" w14:textId="6E92B55E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have only submitted one application to this round of cross-disciplinary internship programing.</w:t>
            </w:r>
          </w:p>
        </w:tc>
        <w:tc>
          <w:tcPr>
            <w:tcW w:w="1276" w:type="dxa"/>
            <w:vAlign w:val="center"/>
          </w:tcPr>
          <w:p w14:paraId="4C53869B" w14:textId="79B41747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5626C83" w14:textId="3E580A26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12"/>
          </w:p>
        </w:tc>
      </w:tr>
      <w:tr w:rsidR="008A27BA" w:rsidRPr="0090217F" w14:paraId="1D36B20F" w14:textId="77777777" w:rsidTr="008A27BA">
        <w:tc>
          <w:tcPr>
            <w:tcW w:w="6516" w:type="dxa"/>
          </w:tcPr>
          <w:p w14:paraId="412B003D" w14:textId="060AB0B2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I will follow institutional policies, including health and safety.</w:t>
            </w:r>
          </w:p>
        </w:tc>
        <w:tc>
          <w:tcPr>
            <w:tcW w:w="1276" w:type="dxa"/>
            <w:vAlign w:val="center"/>
          </w:tcPr>
          <w:p w14:paraId="7BB0CC38" w14:textId="0CEDF6D5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B4EEB7" w14:textId="3A23F6D9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  <w:bookmarkEnd w:id="13"/>
          </w:p>
        </w:tc>
      </w:tr>
      <w:tr w:rsidR="008A27BA" w:rsidRPr="0090217F" w14:paraId="3755082F" w14:textId="77777777" w:rsidTr="008A27BA">
        <w:tc>
          <w:tcPr>
            <w:tcW w:w="6516" w:type="dxa"/>
          </w:tcPr>
          <w:p w14:paraId="3A33F2D5" w14:textId="06CC0BDD" w:rsidR="008A27BA" w:rsidRDefault="008A27BA" w:rsidP="008A27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t>The student has notified and received support from their current supervisor to participate in this program (if applicable).</w:t>
            </w:r>
          </w:p>
        </w:tc>
        <w:tc>
          <w:tcPr>
            <w:tcW w:w="1276" w:type="dxa"/>
            <w:vAlign w:val="center"/>
          </w:tcPr>
          <w:p w14:paraId="6F7B6B71" w14:textId="7E3A0007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5F79D28" w14:textId="5F3A3053" w:rsidR="008A27BA" w:rsidRDefault="008A27BA" w:rsidP="008A27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eastAsiaTheme="minorEastAsia" w:hAnsi="Calibri" w:cs="Calibri"/>
                <w:color w:val="000000"/>
              </w:rPr>
            </w:pP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instrText xml:space="preserve"> FORMCHECKBOX </w:instrText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</w:r>
            <w:r w:rsidR="00ED646E"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eastAsiaTheme="minorEastAsia" w:hAnsi="Calibri" w:cs="Calibri"/>
                <w:color w:val="000000"/>
              </w:rPr>
              <w:fldChar w:fldCharType="end"/>
            </w:r>
          </w:p>
        </w:tc>
      </w:tr>
    </w:tbl>
    <w:p w14:paraId="630D9CDE" w14:textId="77777777" w:rsidR="002076C7" w:rsidRDefault="002076C7" w:rsidP="002076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1191F723" w14:textId="2A475C6E" w:rsidR="0090217F" w:rsidRDefault="0090217F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0EB1A8DA" w14:textId="50A77236" w:rsidR="00CA307E" w:rsidRDefault="00CA307E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42D5523D" w14:textId="0CC0D916" w:rsidR="00CA307E" w:rsidRDefault="00CA307E" w:rsidP="00902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1D930D9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6433CE5F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3280EEAD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_____________________________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>___________________________________</w:t>
      </w:r>
    </w:p>
    <w:p w14:paraId="1751265C" w14:textId="7F6D1772" w:rsidR="00CE5460" w:rsidRPr="002076C7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           Signature of Student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   Signature of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Host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Supervisor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</w:p>
    <w:p w14:paraId="51E61B2F" w14:textId="77777777" w:rsidR="00CE5460" w:rsidRDefault="00CE5460" w:rsidP="00CE5460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3DA49E19" w14:textId="77777777" w:rsidR="00CE5460" w:rsidRDefault="00CE5460" w:rsidP="00CE5460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6F51F6C0" w14:textId="77777777" w:rsidR="00CE5460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>_____________________________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>___________________________________</w:t>
      </w:r>
    </w:p>
    <w:p w14:paraId="36742381" w14:textId="62886EB0" w:rsidR="00CE5460" w:rsidRPr="002076C7" w:rsidRDefault="00CE5460" w:rsidP="00CE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t xml:space="preserve">  </w:t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    Date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  </w:t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   </w:t>
      </w:r>
      <w:proofErr w:type="spellStart"/>
      <w:r>
        <w:rPr>
          <w:rStyle w:val="normaltextrun"/>
          <w:rFonts w:ascii="Calibri" w:eastAsiaTheme="minorEastAsia" w:hAnsi="Calibri" w:cs="Calibri"/>
          <w:color w:val="000000"/>
        </w:rPr>
        <w:t>Date</w:t>
      </w:r>
      <w:proofErr w:type="spellEnd"/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</w:p>
    <w:p w14:paraId="37C7A7DC" w14:textId="77777777" w:rsidR="004A4F95" w:rsidRDefault="004A4F95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11D9A26A" w14:textId="77777777" w:rsidR="004A4F95" w:rsidRDefault="004A4F95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15B4FCF1" w14:textId="017F75DF" w:rsidR="00294AAE" w:rsidRDefault="00294AAE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14:paraId="5625D0E2" w14:textId="77777777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50B573E3" w14:textId="3D7382CC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 w:rsidRPr="00551F0F"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Application includes: </w:t>
      </w:r>
    </w:p>
    <w:p w14:paraId="136DB10A" w14:textId="5A72777C" w:rsidR="00551F0F" w:rsidRP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74BD3AC3" w14:textId="7267BB1E" w:rsid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bookmarkEnd w:id="14"/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551F0F">
        <w:rPr>
          <w:rStyle w:val="normaltextrun"/>
          <w:rFonts w:ascii="Calibri" w:eastAsiaTheme="minorEastAsia" w:hAnsi="Calibri" w:cs="Calibri"/>
          <w:color w:val="000000"/>
        </w:rPr>
        <w:t>The student has demonstrated interest in research and working outside their field.</w:t>
      </w:r>
    </w:p>
    <w:p w14:paraId="49567058" w14:textId="3F1E5DC5" w:rsidR="00551F0F" w:rsidRP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="00A508A6" w:rsidRPr="00A508A6">
        <w:rPr>
          <w:rStyle w:val="normaltextrun"/>
          <w:rFonts w:ascii="Calibri" w:eastAsiaTheme="minorEastAsia" w:hAnsi="Calibri" w:cs="Calibri"/>
          <w:color w:val="000000"/>
        </w:rPr>
        <w:t xml:space="preserve">The student's skillset </w:t>
      </w:r>
      <w:r w:rsidR="00660994" w:rsidRPr="00A508A6">
        <w:rPr>
          <w:rStyle w:val="normaltextrun"/>
          <w:rFonts w:ascii="Calibri" w:eastAsiaTheme="minorEastAsia" w:hAnsi="Calibri" w:cs="Calibri"/>
          <w:color w:val="000000"/>
        </w:rPr>
        <w:t>is</w:t>
      </w:r>
      <w:r w:rsidR="00A508A6" w:rsidRPr="00A508A6">
        <w:rPr>
          <w:rStyle w:val="normaltextrun"/>
          <w:rFonts w:ascii="Calibri" w:eastAsiaTheme="minorEastAsia" w:hAnsi="Calibri" w:cs="Calibri"/>
          <w:color w:val="000000"/>
        </w:rPr>
        <w:t xml:space="preserve"> relevant and show opportunities to enhance future research endeavours, networking, and interdisciplinary activities for the research group.</w:t>
      </w:r>
    </w:p>
    <w:p w14:paraId="478B1362" w14:textId="77777777" w:rsid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551F0F">
        <w:rPr>
          <w:rStyle w:val="normaltextrun"/>
          <w:rFonts w:ascii="Calibri" w:eastAsiaTheme="minorEastAsia" w:hAnsi="Calibri" w:cs="Calibri"/>
          <w:color w:val="000000"/>
        </w:rPr>
        <w:t>The project will enhance the student's experience in a cross-disciplinary setting and advance future research endeavours, networking, and interdisciplinary activities.</w:t>
      </w:r>
    </w:p>
    <w:p w14:paraId="5806A95F" w14:textId="50A43B7D" w:rsidR="002076C7" w:rsidRP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551F0F">
        <w:rPr>
          <w:rStyle w:val="normaltextrun"/>
          <w:rFonts w:ascii="Calibri" w:eastAsiaTheme="minorEastAsia" w:hAnsi="Calibri" w:cs="Calibri"/>
          <w:color w:val="000000"/>
        </w:rPr>
        <w:t>The position will offer unique training/mentorship opportunities for the student.</w:t>
      </w:r>
    </w:p>
    <w:p w14:paraId="1EFE163C" w14:textId="4D1D93BE" w:rsidR="00551F0F" w:rsidRP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551F0F">
        <w:rPr>
          <w:rStyle w:val="normaltextrun"/>
          <w:rFonts w:ascii="Calibri" w:eastAsiaTheme="minorEastAsia" w:hAnsi="Calibri" w:cs="Calibri"/>
          <w:color w:val="000000"/>
        </w:rPr>
        <w:t xml:space="preserve">Equity, Diversity and Inclusion considerations include the </w:t>
      </w:r>
      <w:r w:rsidR="004A4F95">
        <w:rPr>
          <w:rStyle w:val="normaltextrun"/>
          <w:rFonts w:ascii="Calibri" w:eastAsiaTheme="minorEastAsia" w:hAnsi="Calibri" w:cs="Calibri"/>
          <w:color w:val="000000"/>
        </w:rPr>
        <w:t>Superviso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r</w:t>
      </w:r>
      <w:r w:rsidRPr="00551F0F">
        <w:rPr>
          <w:rStyle w:val="normaltextrun"/>
          <w:rFonts w:ascii="Calibri" w:eastAsiaTheme="minorEastAsia" w:hAnsi="Calibri" w:cs="Calibri"/>
          <w:color w:val="000000"/>
        </w:rPr>
        <w:t>'s track record in creating an equitable environment, a plan to invest in diverse candidates, and addresses the need for any accommodations for potential incumbents.</w:t>
      </w:r>
    </w:p>
    <w:p w14:paraId="3F464FA2" w14:textId="282DD3E7" w:rsid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551F0F">
        <w:rPr>
          <w:rStyle w:val="normaltextrun"/>
          <w:rFonts w:ascii="Calibri" w:eastAsiaTheme="minorEastAsia" w:hAnsi="Calibri" w:cs="Calibri"/>
          <w:color w:val="000000"/>
        </w:rPr>
        <w:t>The research project is focused in astroparticle physics.</w:t>
      </w:r>
    </w:p>
    <w:p w14:paraId="5335DCC5" w14:textId="77777777" w:rsidR="00506691" w:rsidRPr="00551F0F" w:rsidRDefault="00506691" w:rsidP="00506691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551F0F">
        <w:rPr>
          <w:rStyle w:val="normaltextrun"/>
          <w:rFonts w:ascii="Calibri" w:eastAsiaTheme="minorEastAsia" w:hAnsi="Calibri" w:cs="Calibri"/>
          <w:color w:val="000000"/>
        </w:rPr>
        <w:t>The student has a solid record of academic achievement.</w:t>
      </w:r>
    </w:p>
    <w:p w14:paraId="3FA75EDF" w14:textId="1BE17454" w:rsidR="00551F0F" w:rsidRPr="00551F0F" w:rsidRDefault="00551F0F" w:rsidP="00551F0F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="00A508A6">
        <w:rPr>
          <w:rStyle w:val="normaltextrun"/>
          <w:rFonts w:ascii="Calibri" w:eastAsiaTheme="minorEastAsia" w:hAnsi="Calibri" w:cs="Calibri"/>
          <w:color w:val="000000"/>
        </w:rPr>
        <w:t>This collaboration supports the “</w:t>
      </w:r>
      <w:hyperlink r:id="rId8" w:history="1">
        <w:r w:rsidR="00A508A6" w:rsidRPr="00A508A6">
          <w:rPr>
            <w:rStyle w:val="Hyperlink"/>
            <w:rFonts w:ascii="Calibri" w:eastAsiaTheme="minorEastAsia" w:hAnsi="Calibri" w:cs="Calibri"/>
          </w:rPr>
          <w:t>Alignment with the McDonald Institute Research Strategy</w:t>
        </w:r>
      </w:hyperlink>
      <w:r w:rsidR="00A508A6">
        <w:rPr>
          <w:rStyle w:val="normaltextrun"/>
          <w:rFonts w:ascii="Calibri" w:eastAsiaTheme="minorEastAsia" w:hAnsi="Calibri" w:cs="Calibri"/>
          <w:color w:val="000000"/>
        </w:rPr>
        <w:t>” Guidelines.</w:t>
      </w:r>
    </w:p>
    <w:p w14:paraId="73EE7D3C" w14:textId="77777777" w:rsidR="00551F0F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p w14:paraId="439E61BE" w14:textId="540F9CE4" w:rsidR="00551F0F" w:rsidRDefault="00624445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b/>
          <w:bCs/>
          <w:color w:val="000000"/>
        </w:rPr>
        <w:t>Application Completeness</w:t>
      </w:r>
      <w:r w:rsidR="00551F0F">
        <w:rPr>
          <w:rStyle w:val="normaltextrun"/>
          <w:rFonts w:ascii="Calibri" w:eastAsiaTheme="minorEastAsia" w:hAnsi="Calibri" w:cs="Calibri"/>
          <w:b/>
          <w:bCs/>
          <w:color w:val="000000"/>
        </w:rPr>
        <w:t xml:space="preserve"> Checklist: </w:t>
      </w:r>
    </w:p>
    <w:p w14:paraId="2E188646" w14:textId="77777777" w:rsidR="00551F0F" w:rsidRPr="00294AAE" w:rsidRDefault="00551F0F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</w:p>
    <w:p w14:paraId="7DE3F382" w14:textId="34039C71" w:rsidR="00551F0F" w:rsidRPr="00294AAE" w:rsidRDefault="00551F0F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294AAE">
        <w:rPr>
          <w:rStyle w:val="normaltextrun"/>
          <w:rFonts w:ascii="Calibri" w:eastAsiaTheme="minorEastAsia" w:hAnsi="Calibri" w:cs="Calibri"/>
          <w:color w:val="000000"/>
        </w:rPr>
        <w:t>Part</w:t>
      </w:r>
      <w:r w:rsidR="000F23F9">
        <w:rPr>
          <w:rStyle w:val="normaltextrun"/>
          <w:rFonts w:ascii="Calibri" w:eastAsiaTheme="minorEastAsia" w:hAnsi="Calibri" w:cs="Calibri"/>
          <w:color w:val="000000"/>
        </w:rPr>
        <w:t>s</w:t>
      </w:r>
      <w:r w:rsidRPr="00294AAE">
        <w:rPr>
          <w:rStyle w:val="normaltextrun"/>
          <w:rFonts w:ascii="Calibri" w:eastAsiaTheme="minorEastAsia" w:hAnsi="Calibri" w:cs="Calibri"/>
          <w:color w:val="000000"/>
        </w:rPr>
        <w:t xml:space="preserve"> A, B, </w:t>
      </w:r>
      <w:r>
        <w:rPr>
          <w:rStyle w:val="normaltextrun"/>
          <w:rFonts w:ascii="Calibri" w:eastAsiaTheme="minorEastAsia" w:hAnsi="Calibri" w:cs="Calibri"/>
          <w:color w:val="000000"/>
        </w:rPr>
        <w:t>C</w:t>
      </w:r>
      <w:r w:rsidR="008A27BA">
        <w:rPr>
          <w:rStyle w:val="normaltextrun"/>
          <w:rFonts w:ascii="Calibri" w:eastAsiaTheme="minorEastAsia" w:hAnsi="Calibri" w:cs="Calibri"/>
          <w:color w:val="000000"/>
        </w:rPr>
        <w:t>, and D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0F23F9">
        <w:rPr>
          <w:rStyle w:val="normaltextrun"/>
          <w:rFonts w:ascii="Calibri" w:eastAsiaTheme="minorEastAsia" w:hAnsi="Calibri" w:cs="Calibri"/>
          <w:color w:val="000000"/>
        </w:rPr>
        <w:t>are</w:t>
      </w:r>
      <w:r w:rsidRPr="00294AAE">
        <w:rPr>
          <w:rStyle w:val="normaltextrun"/>
          <w:rFonts w:ascii="Calibri" w:eastAsiaTheme="minorEastAsia" w:hAnsi="Calibri" w:cs="Calibri"/>
          <w:color w:val="000000"/>
        </w:rPr>
        <w:t xml:space="preserve"> fully completed and signed</w:t>
      </w:r>
    </w:p>
    <w:p w14:paraId="2D01B864" w14:textId="77777777" w:rsidR="00551F0F" w:rsidRPr="00294AAE" w:rsidRDefault="00551F0F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294AAE">
        <w:rPr>
          <w:rStyle w:val="normaltextrun"/>
          <w:rFonts w:ascii="Calibri" w:eastAsiaTheme="minorEastAsia" w:hAnsi="Calibri" w:cs="Calibri"/>
          <w:color w:val="000000"/>
        </w:rPr>
        <w:t>Transcript attached (unofficial is acceptable)</w:t>
      </w:r>
    </w:p>
    <w:p w14:paraId="360B990A" w14:textId="069AB1BE" w:rsidR="00551F0F" w:rsidRPr="00294AAE" w:rsidRDefault="00551F0F" w:rsidP="00551F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</w:r>
      <w:r w:rsidRPr="00294AAE">
        <w:rPr>
          <w:rStyle w:val="normaltextrun"/>
          <w:rFonts w:ascii="Calibri" w:eastAsiaTheme="minorEastAsia" w:hAnsi="Calibri" w:cs="Calibri"/>
          <w:color w:val="000000"/>
        </w:rPr>
        <w:t xml:space="preserve">The 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application has been combined into 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one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 PDF </w:t>
      </w:r>
    </w:p>
    <w:p w14:paraId="75FADDC3" w14:textId="51ABEB6C" w:rsidR="00551F0F" w:rsidRPr="00551F0F" w:rsidRDefault="00551F0F" w:rsidP="00BE55F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  <w:r>
        <w:rPr>
          <w:rStyle w:val="normaltextrun"/>
          <w:rFonts w:ascii="Calibri" w:eastAsiaTheme="minorEastAsia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eastAsiaTheme="minorEastAsia" w:hAnsi="Calibri" w:cs="Calibri"/>
          <w:color w:val="000000"/>
        </w:rPr>
        <w:instrText xml:space="preserve"> FORMCHECKBOX </w:instrText>
      </w:r>
      <w:r w:rsidR="00ED646E">
        <w:rPr>
          <w:rStyle w:val="normaltextrun"/>
          <w:rFonts w:ascii="Calibri" w:eastAsiaTheme="minorEastAsia" w:hAnsi="Calibri" w:cs="Calibri"/>
          <w:color w:val="000000"/>
        </w:rPr>
      </w:r>
      <w:r w:rsidR="00ED646E">
        <w:rPr>
          <w:rStyle w:val="normaltextrun"/>
          <w:rFonts w:ascii="Calibri" w:eastAsiaTheme="minorEastAsia" w:hAnsi="Calibri" w:cs="Calibri"/>
          <w:color w:val="000000"/>
        </w:rPr>
        <w:fldChar w:fldCharType="separate"/>
      </w:r>
      <w:r>
        <w:rPr>
          <w:rStyle w:val="normaltextrun"/>
          <w:rFonts w:ascii="Calibri" w:eastAsiaTheme="minorEastAsia" w:hAnsi="Calibri" w:cs="Calibri"/>
          <w:color w:val="000000"/>
        </w:rPr>
        <w:fldChar w:fldCharType="end"/>
      </w:r>
      <w:r>
        <w:rPr>
          <w:rStyle w:val="normaltextrun"/>
          <w:rFonts w:ascii="Calibri" w:eastAsiaTheme="minorEastAsia" w:hAnsi="Calibri" w:cs="Calibri"/>
          <w:color w:val="000000"/>
        </w:rPr>
        <w:tab/>
        <w:t xml:space="preserve">Email the documents to: </w:t>
      </w:r>
      <w:hyperlink r:id="rId9" w:history="1">
        <w:r w:rsidRPr="00ED4768">
          <w:rPr>
            <w:rStyle w:val="Hyperlink"/>
            <w:rFonts w:ascii="Calibri" w:eastAsiaTheme="minorEastAsia" w:hAnsi="Calibri" w:cs="Calibri"/>
          </w:rPr>
          <w:t>admin@mcdonaldinstitute.ca</w:t>
        </w:r>
      </w:hyperlink>
      <w:r>
        <w:rPr>
          <w:rStyle w:val="normaltextrun"/>
          <w:rFonts w:ascii="Calibri" w:eastAsiaTheme="minorEastAsia" w:hAnsi="Calibri" w:cs="Calibri"/>
          <w:color w:val="000000"/>
        </w:rPr>
        <w:t xml:space="preserve"> with the subject line “CDI Program – [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 xml:space="preserve">Supervisor </w:t>
      </w:r>
      <w:r>
        <w:rPr>
          <w:rStyle w:val="normaltextrun"/>
          <w:rFonts w:ascii="Calibri" w:eastAsiaTheme="minorEastAsia" w:hAnsi="Calibri" w:cs="Calibri"/>
          <w:color w:val="000000"/>
        </w:rPr>
        <w:t xml:space="preserve">Last Name]” before </w:t>
      </w:r>
      <w:r w:rsidRPr="00506691">
        <w:rPr>
          <w:rStyle w:val="normaltextrun"/>
          <w:rFonts w:ascii="Calibri" w:eastAsiaTheme="minorEastAsia" w:hAnsi="Calibri" w:cs="Calibri"/>
          <w:color w:val="000000"/>
        </w:rPr>
        <w:t>4</w:t>
      </w:r>
      <w:r w:rsidR="00660994" w:rsidRPr="00506691">
        <w:rPr>
          <w:rStyle w:val="normaltextrun"/>
          <w:rFonts w:ascii="Calibri" w:eastAsiaTheme="minorEastAsia" w:hAnsi="Calibri" w:cs="Calibri"/>
          <w:color w:val="000000"/>
        </w:rPr>
        <w:t>:00 PM</w:t>
      </w:r>
      <w:r w:rsidRPr="00506691">
        <w:rPr>
          <w:rStyle w:val="normaltextrun"/>
          <w:rFonts w:ascii="Calibri" w:eastAsiaTheme="minorEastAsia" w:hAnsi="Calibri" w:cs="Calibri"/>
          <w:color w:val="000000"/>
        </w:rPr>
        <w:t xml:space="preserve"> </w:t>
      </w:r>
      <w:r w:rsidR="00436D7B">
        <w:rPr>
          <w:rStyle w:val="normaltextrun"/>
          <w:rFonts w:ascii="Calibri" w:eastAsiaTheme="minorEastAsia" w:hAnsi="Calibri" w:cs="Calibri"/>
          <w:color w:val="000000"/>
        </w:rPr>
        <w:t xml:space="preserve">EDT </w:t>
      </w:r>
      <w:r w:rsidRPr="00506691">
        <w:rPr>
          <w:rStyle w:val="normaltextrun"/>
          <w:rFonts w:ascii="Calibri" w:eastAsiaTheme="minorEastAsia" w:hAnsi="Calibri" w:cs="Calibri"/>
          <w:color w:val="000000"/>
        </w:rPr>
        <w:t xml:space="preserve">on </w:t>
      </w:r>
      <w:r w:rsidR="00506691" w:rsidRPr="00506691">
        <w:rPr>
          <w:rStyle w:val="normaltextrun"/>
          <w:rFonts w:ascii="Calibri" w:eastAsiaTheme="minorEastAsia" w:hAnsi="Calibri" w:cs="Calibri"/>
          <w:color w:val="000000"/>
        </w:rPr>
        <w:t>November 27th</w:t>
      </w:r>
      <w:r w:rsidRPr="00506691">
        <w:rPr>
          <w:rStyle w:val="normaltextrun"/>
          <w:rFonts w:ascii="Calibri" w:eastAsiaTheme="minorEastAsia" w:hAnsi="Calibri" w:cs="Calibri"/>
          <w:color w:val="000000"/>
        </w:rPr>
        <w:t>, 20</w:t>
      </w:r>
      <w:r w:rsidR="00506691">
        <w:rPr>
          <w:rStyle w:val="normaltextrun"/>
          <w:rFonts w:ascii="Calibri" w:eastAsiaTheme="minorEastAsia" w:hAnsi="Calibri" w:cs="Calibri"/>
          <w:color w:val="000000"/>
        </w:rPr>
        <w:t>20</w:t>
      </w:r>
      <w:r w:rsidR="00436D7B">
        <w:rPr>
          <w:rStyle w:val="normaltextrun"/>
          <w:rFonts w:ascii="Calibri" w:eastAsiaTheme="minorEastAsia" w:hAnsi="Calibri" w:cs="Calibri"/>
          <w:color w:val="000000"/>
        </w:rPr>
        <w:t>.</w:t>
      </w:r>
    </w:p>
    <w:p w14:paraId="0C924FCA" w14:textId="77777777" w:rsidR="00551F0F" w:rsidRPr="002076C7" w:rsidRDefault="00551F0F" w:rsidP="00551F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000000"/>
        </w:rPr>
      </w:pPr>
    </w:p>
    <w:sectPr w:rsidR="00551F0F" w:rsidRPr="002076C7" w:rsidSect="004E0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3FBD" w14:textId="77777777" w:rsidR="005540F8" w:rsidRDefault="005540F8" w:rsidP="003255F9">
      <w:r>
        <w:separator/>
      </w:r>
    </w:p>
  </w:endnote>
  <w:endnote w:type="continuationSeparator" w:id="0">
    <w:p w14:paraId="00B87216" w14:textId="77777777" w:rsidR="005540F8" w:rsidRDefault="005540F8" w:rsidP="003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8896" w14:textId="77777777" w:rsidR="005540F8" w:rsidRDefault="0055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8FF3" w14:textId="77777777" w:rsidR="005540F8" w:rsidRDefault="00554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01E2" w14:textId="77777777" w:rsidR="005540F8" w:rsidRDefault="0055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5F35A" w14:textId="77777777" w:rsidR="005540F8" w:rsidRDefault="005540F8" w:rsidP="003255F9">
      <w:r>
        <w:separator/>
      </w:r>
    </w:p>
  </w:footnote>
  <w:footnote w:type="continuationSeparator" w:id="0">
    <w:p w14:paraId="0488DBAA" w14:textId="77777777" w:rsidR="005540F8" w:rsidRDefault="005540F8" w:rsidP="003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B77C" w14:textId="77777777" w:rsidR="005540F8" w:rsidRDefault="0055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4B1C" w14:textId="77777777" w:rsidR="005540F8" w:rsidRDefault="005540F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493993" wp14:editId="2FE2CAFA">
          <wp:simplePos x="0" y="0"/>
          <wp:positionH relativeFrom="column">
            <wp:posOffset>-898769</wp:posOffset>
          </wp:positionH>
          <wp:positionV relativeFrom="paragraph">
            <wp:posOffset>23119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12" cy="1003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5D87" w14:textId="16262E13" w:rsidR="005540F8" w:rsidRDefault="005540F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B94327" wp14:editId="2EBB6BE4">
          <wp:simplePos x="0" y="0"/>
          <wp:positionH relativeFrom="column">
            <wp:posOffset>-904367</wp:posOffset>
          </wp:positionH>
          <wp:positionV relativeFrom="paragraph">
            <wp:posOffset>405130</wp:posOffset>
          </wp:positionV>
          <wp:extent cx="7736840" cy="10012430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001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3D7E270" wp14:editId="5E392420">
          <wp:simplePos x="0" y="0"/>
          <wp:positionH relativeFrom="column">
            <wp:posOffset>-906145</wp:posOffset>
          </wp:positionH>
          <wp:positionV relativeFrom="paragraph">
            <wp:posOffset>-738677</wp:posOffset>
          </wp:positionV>
          <wp:extent cx="7737231" cy="10012936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Head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1" cy="1001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5D7F"/>
    <w:multiLevelType w:val="multilevel"/>
    <w:tmpl w:val="3A7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858A3"/>
    <w:multiLevelType w:val="multilevel"/>
    <w:tmpl w:val="5AD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E400C"/>
    <w:multiLevelType w:val="hybridMultilevel"/>
    <w:tmpl w:val="8BDAB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79C"/>
    <w:multiLevelType w:val="hybridMultilevel"/>
    <w:tmpl w:val="27F8D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750"/>
    <w:multiLevelType w:val="hybridMultilevel"/>
    <w:tmpl w:val="D1404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371"/>
    <w:multiLevelType w:val="hybridMultilevel"/>
    <w:tmpl w:val="1E46C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E"/>
    <w:rsid w:val="00010299"/>
    <w:rsid w:val="00013770"/>
    <w:rsid w:val="00070C0E"/>
    <w:rsid w:val="000835F1"/>
    <w:rsid w:val="000F23F9"/>
    <w:rsid w:val="001206D0"/>
    <w:rsid w:val="00161F4F"/>
    <w:rsid w:val="00173F28"/>
    <w:rsid w:val="001E722D"/>
    <w:rsid w:val="001F4AA0"/>
    <w:rsid w:val="001F5E99"/>
    <w:rsid w:val="002076C7"/>
    <w:rsid w:val="00224F2B"/>
    <w:rsid w:val="002267D8"/>
    <w:rsid w:val="00233B2C"/>
    <w:rsid w:val="00275924"/>
    <w:rsid w:val="002873CC"/>
    <w:rsid w:val="0029067F"/>
    <w:rsid w:val="00290CD7"/>
    <w:rsid w:val="00294AAE"/>
    <w:rsid w:val="002A266F"/>
    <w:rsid w:val="002D361C"/>
    <w:rsid w:val="003255F9"/>
    <w:rsid w:val="00344554"/>
    <w:rsid w:val="00362ED8"/>
    <w:rsid w:val="00365DA8"/>
    <w:rsid w:val="003F7040"/>
    <w:rsid w:val="00425DE7"/>
    <w:rsid w:val="00436D7B"/>
    <w:rsid w:val="0044677E"/>
    <w:rsid w:val="00493246"/>
    <w:rsid w:val="0049507B"/>
    <w:rsid w:val="004A4F95"/>
    <w:rsid w:val="004E0A25"/>
    <w:rsid w:val="00506691"/>
    <w:rsid w:val="005343A9"/>
    <w:rsid w:val="005506C7"/>
    <w:rsid w:val="00551F0F"/>
    <w:rsid w:val="005540F8"/>
    <w:rsid w:val="005F2C68"/>
    <w:rsid w:val="00603157"/>
    <w:rsid w:val="00607DAF"/>
    <w:rsid w:val="00624445"/>
    <w:rsid w:val="0064671F"/>
    <w:rsid w:val="00660994"/>
    <w:rsid w:val="006D1A17"/>
    <w:rsid w:val="006E2A88"/>
    <w:rsid w:val="006E5E1F"/>
    <w:rsid w:val="00717D96"/>
    <w:rsid w:val="00750D34"/>
    <w:rsid w:val="0078220A"/>
    <w:rsid w:val="00795760"/>
    <w:rsid w:val="007A375D"/>
    <w:rsid w:val="007E5B5C"/>
    <w:rsid w:val="00835737"/>
    <w:rsid w:val="008A27BA"/>
    <w:rsid w:val="008E19B3"/>
    <w:rsid w:val="008F2DFA"/>
    <w:rsid w:val="0090217F"/>
    <w:rsid w:val="009225A8"/>
    <w:rsid w:val="00947724"/>
    <w:rsid w:val="00955160"/>
    <w:rsid w:val="009A2D31"/>
    <w:rsid w:val="009C083B"/>
    <w:rsid w:val="009C4646"/>
    <w:rsid w:val="009D6272"/>
    <w:rsid w:val="009E77AE"/>
    <w:rsid w:val="009F627B"/>
    <w:rsid w:val="00A36D6C"/>
    <w:rsid w:val="00A508A6"/>
    <w:rsid w:val="00A754CC"/>
    <w:rsid w:val="00AD2BA6"/>
    <w:rsid w:val="00AE18CB"/>
    <w:rsid w:val="00B22751"/>
    <w:rsid w:val="00BD039E"/>
    <w:rsid w:val="00BE55FA"/>
    <w:rsid w:val="00C11038"/>
    <w:rsid w:val="00CA1AF9"/>
    <w:rsid w:val="00CA307E"/>
    <w:rsid w:val="00CB658C"/>
    <w:rsid w:val="00CC11FD"/>
    <w:rsid w:val="00CE5460"/>
    <w:rsid w:val="00CF05DA"/>
    <w:rsid w:val="00D018D6"/>
    <w:rsid w:val="00D04901"/>
    <w:rsid w:val="00D3076C"/>
    <w:rsid w:val="00D611B4"/>
    <w:rsid w:val="00D70CE7"/>
    <w:rsid w:val="00D867F9"/>
    <w:rsid w:val="00DA08F0"/>
    <w:rsid w:val="00DB7872"/>
    <w:rsid w:val="00DC4B22"/>
    <w:rsid w:val="00DF486E"/>
    <w:rsid w:val="00E13DFE"/>
    <w:rsid w:val="00E20208"/>
    <w:rsid w:val="00E22393"/>
    <w:rsid w:val="00E40A66"/>
    <w:rsid w:val="00E729A0"/>
    <w:rsid w:val="00ED646E"/>
    <w:rsid w:val="00ED69A7"/>
    <w:rsid w:val="00F26B28"/>
    <w:rsid w:val="00F33C76"/>
    <w:rsid w:val="00F4340E"/>
    <w:rsid w:val="00FA6445"/>
    <w:rsid w:val="00FB0C61"/>
    <w:rsid w:val="00FB130B"/>
    <w:rsid w:val="00FE02AE"/>
    <w:rsid w:val="082A0E77"/>
    <w:rsid w:val="3AC76F0B"/>
    <w:rsid w:val="3F4E4F66"/>
    <w:rsid w:val="5F9690EC"/>
    <w:rsid w:val="73139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940AA69"/>
  <w15:chartTrackingRefBased/>
  <w15:docId w15:val="{99B912C2-A033-444F-9464-A86710F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A2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365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65DA8"/>
  </w:style>
  <w:style w:type="character" w:customStyle="1" w:styleId="eop">
    <w:name w:val="eop"/>
    <w:basedOn w:val="DefaultParagraphFont"/>
    <w:rsid w:val="00365DA8"/>
  </w:style>
  <w:style w:type="character" w:customStyle="1" w:styleId="scxw259538753">
    <w:name w:val="scxw259538753"/>
    <w:basedOn w:val="DefaultParagraphFont"/>
    <w:rsid w:val="00365DA8"/>
  </w:style>
  <w:style w:type="character" w:customStyle="1" w:styleId="advancedproofingissue">
    <w:name w:val="advancedproofingissue"/>
    <w:basedOn w:val="DefaultParagraphFont"/>
    <w:rsid w:val="00365DA8"/>
  </w:style>
  <w:style w:type="character" w:customStyle="1" w:styleId="spellingerror">
    <w:name w:val="spellingerror"/>
    <w:basedOn w:val="DefaultParagraphFont"/>
    <w:rsid w:val="00BD039E"/>
  </w:style>
  <w:style w:type="character" w:customStyle="1" w:styleId="contextualspellingandgrammarerror">
    <w:name w:val="contextualspellingandgrammarerror"/>
    <w:basedOn w:val="DefaultParagraphFont"/>
    <w:rsid w:val="00BD039E"/>
  </w:style>
  <w:style w:type="character" w:customStyle="1" w:styleId="scxw33058678">
    <w:name w:val="scxw33058678"/>
    <w:basedOn w:val="DefaultParagraphFont"/>
    <w:rsid w:val="00BD039E"/>
  </w:style>
  <w:style w:type="character" w:styleId="Hyperlink">
    <w:name w:val="Hyperlink"/>
    <w:basedOn w:val="DefaultParagraphFont"/>
    <w:uiPriority w:val="99"/>
    <w:unhideWhenUsed/>
    <w:rsid w:val="00BD0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6C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C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8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DF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3DFE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aldinstitute.ca/wp-content/uploads/2019/10/Alignment-with-MI-Research-Strategy-Fall-201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mcdonaldinstitute.ca?subject=CDI%20Program%20&#8211;%20[Last%20Name]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Turn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DCFF7-616B-314F-9840-EFE427BE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C:\Users\Diana Turner\Downloads\LetterHead.dotx</Template>
  <TotalTime>71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Turner</dc:creator>
  <cp:keywords/>
  <dc:description/>
  <cp:lastModifiedBy>Canadian Particle Astrophysics Centre at Queen's University</cp:lastModifiedBy>
  <cp:revision>14</cp:revision>
  <cp:lastPrinted>2019-11-21T19:51:00Z</cp:lastPrinted>
  <dcterms:created xsi:type="dcterms:W3CDTF">2019-11-25T14:13:00Z</dcterms:created>
  <dcterms:modified xsi:type="dcterms:W3CDTF">2020-09-21T12:45:00Z</dcterms:modified>
</cp:coreProperties>
</file>